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FBB9" w14:textId="77777777" w:rsidR="00716216" w:rsidRDefault="00716216" w:rsidP="002D067C">
      <w:pPr>
        <w:spacing w:after="260" w:line="432" w:lineRule="exact"/>
        <w:jc w:val="center"/>
        <w:outlineLvl w:val="1"/>
        <w:rPr>
          <w:noProof/>
          <w:sz w:val="48"/>
          <w:lang w:val="en-GB"/>
        </w:rPr>
      </w:pPr>
    </w:p>
    <w:p w14:paraId="31FBCA48" w14:textId="45ECD64F" w:rsidR="00A67C8A" w:rsidRPr="00716216" w:rsidRDefault="000A59F1" w:rsidP="00716216">
      <w:pPr>
        <w:spacing w:after="260" w:line="432" w:lineRule="exact"/>
        <w:jc w:val="center"/>
        <w:outlineLvl w:val="1"/>
        <w:rPr>
          <w:noProof/>
          <w:sz w:val="48"/>
          <w:lang w:val="en-GB"/>
        </w:rPr>
      </w:pPr>
      <w:r w:rsidRPr="005E7ACC">
        <w:rPr>
          <w:noProof/>
          <w:sz w:val="48"/>
          <w:lang w:val="en-GB"/>
        </w:rPr>
        <w:t xml:space="preserve">Nomination Sheet for the </w:t>
      </w:r>
      <w:r w:rsidR="00DF0111">
        <w:rPr>
          <w:noProof/>
          <w:sz w:val="48"/>
          <w:lang w:val="en-GB"/>
        </w:rPr>
        <w:t xml:space="preserve">TUM </w:t>
      </w:r>
      <w:r w:rsidRPr="005E7ACC">
        <w:rPr>
          <w:noProof/>
          <w:sz w:val="48"/>
          <w:lang w:val="en-GB"/>
        </w:rPr>
        <w:t>Supervisory Award</w:t>
      </w:r>
    </w:p>
    <w:p w14:paraId="437F199E" w14:textId="77777777" w:rsidR="00A67C8A" w:rsidRDefault="00A67C8A" w:rsidP="000B7463">
      <w:pPr>
        <w:pStyle w:val="Textkrper"/>
        <w:spacing w:after="0" w:line="360" w:lineRule="auto"/>
        <w:rPr>
          <w:lang w:val="en-GB"/>
        </w:rPr>
      </w:pPr>
    </w:p>
    <w:p w14:paraId="64D71C93" w14:textId="1E56EE34" w:rsidR="000A59F1" w:rsidRDefault="000A59F1" w:rsidP="000B7463">
      <w:pPr>
        <w:pStyle w:val="Textkrper"/>
        <w:spacing w:after="0" w:line="360" w:lineRule="auto"/>
        <w:rPr>
          <w:lang w:val="en-US"/>
        </w:rPr>
      </w:pPr>
      <w:r w:rsidRPr="005E7ACC">
        <w:rPr>
          <w:lang w:val="en-GB"/>
        </w:rPr>
        <w:t>No</w:t>
      </w:r>
      <w:r w:rsidR="00CE79B1">
        <w:rPr>
          <w:lang w:val="en-GB"/>
        </w:rPr>
        <w:t>m</w:t>
      </w:r>
      <w:r w:rsidRPr="005E7ACC">
        <w:rPr>
          <w:lang w:val="en-GB"/>
        </w:rPr>
        <w:t xml:space="preserve">ination for </w:t>
      </w:r>
      <w:r w:rsidR="009058F5"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&lt;name of supervisor&gt;"/>
              <w:maxLength w:val="30"/>
            </w:textInput>
          </w:ffData>
        </w:fldChar>
      </w:r>
      <w:bookmarkStart w:id="0" w:name="Text2"/>
      <w:r w:rsidR="009058F5" w:rsidRPr="00CE79B1">
        <w:rPr>
          <w:lang w:val="en-GB"/>
        </w:rPr>
        <w:instrText xml:space="preserve"> FORMTEXT </w:instrText>
      </w:r>
      <w:r w:rsidR="009058F5" w:rsidRPr="00CE79B1">
        <w:rPr>
          <w:lang w:val="en-GB"/>
        </w:rPr>
      </w:r>
      <w:r w:rsidR="009058F5">
        <w:rPr>
          <w:lang w:val="en-GB"/>
        </w:rPr>
        <w:fldChar w:fldCharType="separate"/>
      </w:r>
      <w:r w:rsidR="009058F5">
        <w:rPr>
          <w:noProof/>
          <w:lang w:val="en-GB"/>
        </w:rPr>
        <w:t>&lt;name of supervisor&gt;</w:t>
      </w:r>
      <w:r w:rsidR="009058F5">
        <w:rPr>
          <w:lang w:val="en-GB"/>
        </w:rPr>
        <w:fldChar w:fldCharType="end"/>
      </w:r>
      <w:bookmarkEnd w:id="0"/>
      <w:r w:rsidR="005D523D" w:rsidRPr="005E7ACC">
        <w:rPr>
          <w:lang w:val="en-US"/>
        </w:rPr>
        <w:t xml:space="preserve"> </w:t>
      </w:r>
    </w:p>
    <w:p w14:paraId="7420A67E" w14:textId="73DAA0D2" w:rsidR="005D523D" w:rsidRPr="005E7ACC" w:rsidRDefault="005D523D" w:rsidP="000B7463">
      <w:pPr>
        <w:pStyle w:val="Textkrper"/>
        <w:spacing w:after="0" w:line="360" w:lineRule="auto"/>
        <w:rPr>
          <w:lang w:val="en-GB"/>
        </w:rPr>
      </w:pPr>
      <w:r w:rsidRPr="005E7ACC">
        <w:rPr>
          <w:lang w:val="en-GB"/>
        </w:rPr>
        <w:t>Graduate Center:</w:t>
      </w:r>
      <w:r w:rsidR="009058F5">
        <w:rPr>
          <w:lang w:val="en-GB"/>
        </w:rPr>
        <w:t xml:space="preserve"> </w:t>
      </w:r>
      <w:r w:rsidR="00A515F5">
        <w:rPr>
          <w:lang w:val="en-GB"/>
        </w:rPr>
        <w:fldChar w:fldCharType="begin">
          <w:ffData>
            <w:name w:val="Dropdown1"/>
            <w:enabled/>
            <w:calcOnExit w:val="0"/>
            <w:ddList>
              <w:result w:val="9"/>
              <w:listEntry w:val="CeDoSIA"/>
              <w:listEntry w:val="FGZ-AR"/>
              <w:listEntry w:val="FGZ-BGU"/>
              <w:listEntry w:val="FGZ-CH"/>
              <w:listEntry w:val="FGZ-EDU"/>
              <w:listEntry w:val="FGZ-EI"/>
              <w:listEntry w:val="FGZ-GOV"/>
              <w:listEntry w:val="FGZ-MED"/>
              <w:listEntry w:val="FGZ-MW"/>
              <w:listEntry w:val="FGZ-PH"/>
              <w:listEntry w:val="FGZ-SOM"/>
              <w:listEntry w:val="FGZ-SP"/>
              <w:listEntry w:val="GCS"/>
              <w:listEntry w:val="GSB"/>
              <w:listEntry w:val="GZW"/>
              <w:listEntry w:val="HELENA"/>
              <w:listEntry w:val="HEPP"/>
              <w:listEntry w:val="IGSSE"/>
              <w:listEntry w:val="ISAM"/>
              <w:listEntry w:val="MAe"/>
              <w:listEntry w:val="MCTS"/>
              <w:listEntry w:val="MSE"/>
              <w:listEntry w:val="SFB 768"/>
              <w:listEntry w:val="TGZ GT EE"/>
              <w:listEntry w:val="TopMath"/>
            </w:ddList>
          </w:ffData>
        </w:fldChar>
      </w:r>
      <w:bookmarkStart w:id="1" w:name="Dropdown1"/>
      <w:r w:rsidR="00A515F5" w:rsidRPr="00CE79B1">
        <w:rPr>
          <w:lang w:val="en-GB"/>
        </w:rPr>
        <w:instrText xml:space="preserve"> FORMDROPDOWN </w:instrText>
      </w:r>
      <w:r w:rsidR="00CE79B1" w:rsidRPr="00CE79B1">
        <w:rPr>
          <w:lang w:val="en-GB"/>
        </w:rPr>
      </w:r>
      <w:r w:rsidR="002A05E5">
        <w:rPr>
          <w:lang w:val="en-GB"/>
        </w:rPr>
        <w:fldChar w:fldCharType="separate"/>
      </w:r>
      <w:r w:rsidR="00A515F5">
        <w:rPr>
          <w:lang w:val="en-GB"/>
        </w:rPr>
        <w:fldChar w:fldCharType="end"/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7507"/>
      </w:tblGrid>
      <w:tr w:rsidR="005E7ACC" w:rsidRPr="00CE79B1" w14:paraId="53F7F0A6" w14:textId="77777777" w:rsidTr="005E7ACC">
        <w:trPr>
          <w:trHeight w:val="880"/>
        </w:trPr>
        <w:tc>
          <w:tcPr>
            <w:tcW w:w="3256" w:type="dxa"/>
          </w:tcPr>
          <w:p w14:paraId="6CBE8ECF" w14:textId="2005C62E" w:rsidR="008D4E64" w:rsidRDefault="008D4E64" w:rsidP="000B74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NameNominatorA"/>
                  <w:enabled/>
                  <w:calcOnExit w:val="0"/>
                  <w:textInput>
                    <w:default w:val="&lt;Name Nominator A&gt;"/>
                    <w:maxLength w:val="30"/>
                  </w:textInput>
                </w:ffData>
              </w:fldChar>
            </w:r>
            <w:bookmarkStart w:id="2" w:name="NameNominatorA"/>
            <w:r w:rsidRPr="00CE79B1">
              <w:rPr>
                <w:lang w:val="en-GB"/>
              </w:rPr>
              <w:instrText xml:space="preserve"> FORMTEXT </w:instrText>
            </w:r>
            <w:r w:rsidRPr="00CE79B1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&lt;Name Nominator A&gt;</w:t>
            </w:r>
            <w:r>
              <w:rPr>
                <w:lang w:val="en-GB"/>
              </w:rPr>
              <w:fldChar w:fldCharType="end"/>
            </w:r>
            <w:bookmarkEnd w:id="2"/>
          </w:p>
          <w:p w14:paraId="5EFAA70B" w14:textId="129D00D3" w:rsidR="005D523D" w:rsidRPr="005E7ACC" w:rsidRDefault="008D4E64" w:rsidP="000B74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NameNominatorA"/>
                  <w:enabled/>
                  <w:calcOnExit w:val="0"/>
                  <w:textInput>
                    <w:default w:val="&lt;Name Nominator A&gt;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</w:t>
            </w:r>
            <w:r w:rsidR="009058F5">
              <w:rPr>
                <w:noProof/>
                <w:lang w:val="en-GB"/>
              </w:rPr>
              <w:t xml:space="preserve">E-Mail </w:t>
            </w:r>
            <w:r>
              <w:rPr>
                <w:noProof/>
                <w:lang w:val="en-GB"/>
              </w:rPr>
              <w:t>Nominator A&gt;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7" w:type="dxa"/>
            <w:vAlign w:val="center"/>
          </w:tcPr>
          <w:p w14:paraId="4DD6BCCD" w14:textId="6E207CD9" w:rsidR="00BA2DB9" w:rsidRDefault="008D4E64" w:rsidP="000B7463">
            <w:pPr>
              <w:pStyle w:val="Textkrper"/>
              <w:spacing w:after="0" w:line="360" w:lineRule="auto"/>
              <w:rPr>
                <w:lang w:val="en-GB"/>
              </w:rPr>
            </w:pPr>
            <w:r>
              <w:rPr>
                <w:rFonts w:ascii="MS Gothic" w:eastAsia="MS Gothic" w:hAnsi="MS Gothic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MS Gothic" w:eastAsia="MS Gothic" w:hAnsi="MS Gothic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hint="eastAsia"/>
                <w:lang w:val="en-GB"/>
              </w:rPr>
              <w:instrText>FORMCHECKBOX</w:instrText>
            </w:r>
            <w:r>
              <w:rPr>
                <w:rFonts w:ascii="MS Gothic" w:eastAsia="MS Gothic" w:hAnsi="MS Gothic"/>
                <w:lang w:val="en-GB"/>
              </w:rPr>
              <w:instrText xml:space="preserve"> </w:instrText>
            </w:r>
            <w:r w:rsidR="002A05E5">
              <w:rPr>
                <w:rFonts w:ascii="MS Gothic" w:eastAsia="MS Gothic" w:hAnsi="MS Gothic"/>
                <w:lang w:val="en-GB"/>
              </w:rPr>
            </w:r>
            <w:r w:rsidR="002A05E5">
              <w:rPr>
                <w:rFonts w:ascii="MS Gothic" w:eastAsia="MS Gothic" w:hAnsi="MS Gothic"/>
                <w:lang w:val="en-GB"/>
              </w:rPr>
              <w:fldChar w:fldCharType="separate"/>
            </w:r>
            <w:r>
              <w:rPr>
                <w:rFonts w:ascii="MS Gothic" w:eastAsia="MS Gothic" w:hAnsi="MS Gothic"/>
                <w:lang w:val="en-GB"/>
              </w:rPr>
              <w:fldChar w:fldCharType="end"/>
            </w:r>
            <w:bookmarkEnd w:id="3"/>
            <w:r>
              <w:rPr>
                <w:rFonts w:ascii="MS Gothic" w:eastAsia="MS Gothic" w:hAnsi="MS Gothic"/>
                <w:lang w:val="en-GB"/>
              </w:rPr>
              <w:t xml:space="preserve"> </w:t>
            </w:r>
            <w:r w:rsidR="000A59F1" w:rsidRPr="005E7ACC">
              <w:rPr>
                <w:lang w:val="en-GB"/>
              </w:rPr>
              <w:t>GS Member</w:t>
            </w:r>
            <w:r w:rsidR="00C25C9C">
              <w:rPr>
                <w:lang w:val="en-GB"/>
              </w:rPr>
              <w:t xml:space="preserve"> since </w:t>
            </w:r>
            <w:r w:rsidR="00C25C9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C25C9C">
              <w:rPr>
                <w:lang w:val="en-GB"/>
              </w:rPr>
              <w:instrText xml:space="preserve"> FORMTEXT </w:instrText>
            </w:r>
            <w:r w:rsidR="00C25C9C">
              <w:rPr>
                <w:lang w:val="en-GB"/>
              </w:rPr>
            </w:r>
            <w:r w:rsidR="00C25C9C">
              <w:rPr>
                <w:lang w:val="en-GB"/>
              </w:rPr>
              <w:fldChar w:fldCharType="separate"/>
            </w:r>
            <w:r w:rsidR="00C25C9C">
              <w:rPr>
                <w:noProof/>
                <w:lang w:val="en-GB"/>
              </w:rPr>
              <w:t>DD.MM.JJJJ</w:t>
            </w:r>
            <w:r w:rsidR="00C25C9C">
              <w:rPr>
                <w:lang w:val="en-GB"/>
              </w:rPr>
              <w:fldChar w:fldCharType="end"/>
            </w:r>
          </w:p>
          <w:p w14:paraId="50E74968" w14:textId="2888F480" w:rsidR="000A59F1" w:rsidRPr="005E7ACC" w:rsidRDefault="008D4E64" w:rsidP="000B7463">
            <w:pPr>
              <w:pStyle w:val="Textkrper"/>
              <w:spacing w:after="0" w:line="360" w:lineRule="auto"/>
              <w:rPr>
                <w:lang w:val="en-GB"/>
              </w:rPr>
            </w:pPr>
            <w:r>
              <w:rPr>
                <w:rFonts w:ascii="MS Gothic" w:eastAsia="MS Gothic" w:hAnsi="MS Gothic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hint="eastAsia"/>
                <w:lang w:val="en-GB"/>
              </w:rPr>
              <w:instrText>FORMCHECKBOX</w:instrText>
            </w:r>
            <w:r>
              <w:rPr>
                <w:rFonts w:ascii="MS Gothic" w:eastAsia="MS Gothic" w:hAnsi="MS Gothic"/>
                <w:lang w:val="en-GB"/>
              </w:rPr>
              <w:instrText xml:space="preserve"> </w:instrText>
            </w:r>
            <w:r w:rsidR="002A05E5">
              <w:rPr>
                <w:rFonts w:ascii="MS Gothic" w:eastAsia="MS Gothic" w:hAnsi="MS Gothic"/>
                <w:lang w:val="en-GB"/>
              </w:rPr>
            </w:r>
            <w:r w:rsidR="002A05E5">
              <w:rPr>
                <w:rFonts w:ascii="MS Gothic" w:eastAsia="MS Gothic" w:hAnsi="MS Gothic"/>
                <w:lang w:val="en-GB"/>
              </w:rPr>
              <w:fldChar w:fldCharType="separate"/>
            </w:r>
            <w:r>
              <w:rPr>
                <w:rFonts w:ascii="MS Gothic" w:eastAsia="MS Gothic" w:hAnsi="MS Gothic"/>
                <w:lang w:val="en-GB"/>
              </w:rPr>
              <w:fldChar w:fldCharType="end"/>
            </w:r>
            <w:bookmarkEnd w:id="4"/>
            <w:r>
              <w:rPr>
                <w:rFonts w:ascii="MS Gothic" w:eastAsia="MS Gothic" w:hAnsi="MS Gothic"/>
                <w:lang w:val="en-GB"/>
              </w:rPr>
              <w:t xml:space="preserve"> </w:t>
            </w:r>
            <w:r w:rsidR="000A59F1" w:rsidRPr="005E7ACC">
              <w:rPr>
                <w:lang w:val="en-GB"/>
              </w:rPr>
              <w:t>Alumn</w:t>
            </w:r>
            <w:r w:rsidR="00F5371B" w:rsidRPr="005E7ACC">
              <w:rPr>
                <w:lang w:val="en-GB"/>
              </w:rPr>
              <w:t>a/us</w:t>
            </w:r>
            <w:r w:rsidR="000A59F1" w:rsidRPr="005E7ACC">
              <w:rPr>
                <w:lang w:val="en-GB"/>
              </w:rPr>
              <w:t xml:space="preserve"> defended on</w:t>
            </w:r>
            <w:r w:rsidR="00F5371B" w:rsidRPr="005E7ACC">
              <w:rPr>
                <w:lang w:val="en-GB"/>
              </w:rPr>
              <w:t xml:space="preserve"> </w:t>
            </w:r>
            <w:r w:rsidR="009058F5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9058F5">
              <w:rPr>
                <w:lang w:val="en-GB"/>
              </w:rPr>
              <w:instrText xml:space="preserve"> FORMTEXT </w:instrText>
            </w:r>
            <w:r w:rsidR="009058F5">
              <w:rPr>
                <w:lang w:val="en-GB"/>
              </w:rPr>
            </w:r>
            <w:r w:rsidR="009058F5">
              <w:rPr>
                <w:lang w:val="en-GB"/>
              </w:rPr>
              <w:fldChar w:fldCharType="separate"/>
            </w:r>
            <w:r w:rsidR="009058F5">
              <w:rPr>
                <w:noProof/>
                <w:lang w:val="en-GB"/>
              </w:rPr>
              <w:t>DD.MM.JJJJ</w:t>
            </w:r>
            <w:r w:rsidR="009058F5">
              <w:rPr>
                <w:lang w:val="en-GB"/>
              </w:rPr>
              <w:fldChar w:fldCharType="end"/>
            </w:r>
          </w:p>
        </w:tc>
      </w:tr>
      <w:tr w:rsidR="005E7ACC" w:rsidRPr="00CE79B1" w14:paraId="15619FF6" w14:textId="77777777" w:rsidTr="005E7ACC">
        <w:trPr>
          <w:trHeight w:val="848"/>
        </w:trPr>
        <w:tc>
          <w:tcPr>
            <w:tcW w:w="3256" w:type="dxa"/>
          </w:tcPr>
          <w:p w14:paraId="1B605412" w14:textId="4643BD58" w:rsidR="005D523D" w:rsidRDefault="009058F5" w:rsidP="000B7463">
            <w:pPr>
              <w:pStyle w:val="Textkrper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 Nominator B&gt;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&lt;Name Nominator B&gt;</w:t>
            </w:r>
            <w:r>
              <w:rPr>
                <w:lang w:val="en-GB"/>
              </w:rPr>
              <w:fldChar w:fldCharType="end"/>
            </w:r>
          </w:p>
          <w:p w14:paraId="69D7F049" w14:textId="71C6055C" w:rsidR="008D4E64" w:rsidRPr="005E7ACC" w:rsidRDefault="009058F5" w:rsidP="000B7463">
            <w:pPr>
              <w:pStyle w:val="Textkrper"/>
              <w:spacing w:after="0" w:line="360" w:lineRule="auto"/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-Mail Nominator B&gt;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&lt;E-Mail Nominator B&gt;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7" w:type="dxa"/>
            <w:vAlign w:val="center"/>
          </w:tcPr>
          <w:p w14:paraId="5D3D8661" w14:textId="2CDA2B1F" w:rsidR="00BA2DB9" w:rsidRDefault="008D4E64" w:rsidP="000B7463">
            <w:pPr>
              <w:pStyle w:val="Textkrper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lang w:val="en-GB"/>
              </w:rPr>
              <w:instrText xml:space="preserve"> FORMCHECKBOX </w:instrText>
            </w:r>
            <w:r w:rsidR="002A05E5">
              <w:rPr>
                <w:lang w:val="en-GB"/>
              </w:rPr>
            </w:r>
            <w:r w:rsidR="002A05E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 </w:t>
            </w:r>
            <w:r w:rsidR="00F5371B" w:rsidRPr="005E7ACC">
              <w:rPr>
                <w:lang w:val="en-GB"/>
              </w:rPr>
              <w:t>GS Member</w:t>
            </w:r>
            <w:r w:rsidR="00C25C9C">
              <w:rPr>
                <w:lang w:val="en-GB"/>
              </w:rPr>
              <w:t xml:space="preserve"> since </w:t>
            </w:r>
            <w:r w:rsidR="00C25C9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C25C9C">
              <w:rPr>
                <w:lang w:val="en-GB"/>
              </w:rPr>
              <w:instrText xml:space="preserve"> FORMTEXT </w:instrText>
            </w:r>
            <w:r w:rsidR="00C25C9C">
              <w:rPr>
                <w:lang w:val="en-GB"/>
              </w:rPr>
            </w:r>
            <w:r w:rsidR="00C25C9C">
              <w:rPr>
                <w:lang w:val="en-GB"/>
              </w:rPr>
              <w:fldChar w:fldCharType="separate"/>
            </w:r>
            <w:r w:rsidR="00C25C9C">
              <w:rPr>
                <w:noProof/>
                <w:lang w:val="en-GB"/>
              </w:rPr>
              <w:t>DD.MM.JJJJ</w:t>
            </w:r>
            <w:r w:rsidR="00C25C9C">
              <w:rPr>
                <w:lang w:val="en-GB"/>
              </w:rPr>
              <w:fldChar w:fldCharType="end"/>
            </w:r>
          </w:p>
          <w:p w14:paraId="1C2A1483" w14:textId="597F877E" w:rsidR="000A59F1" w:rsidRPr="005E7ACC" w:rsidRDefault="008D4E64" w:rsidP="000B7463">
            <w:pPr>
              <w:pStyle w:val="Textkrper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A05E5">
              <w:rPr>
                <w:lang w:val="en-GB"/>
              </w:rPr>
            </w:r>
            <w:r w:rsidR="002A05E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F5371B" w:rsidRPr="005E7ACC">
              <w:rPr>
                <w:lang w:val="en-GB"/>
              </w:rPr>
              <w:t xml:space="preserve">Alumna/us defended on </w:t>
            </w:r>
            <w:r w:rsidR="009058F5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9058F5">
              <w:rPr>
                <w:lang w:val="en-GB"/>
              </w:rPr>
              <w:instrText xml:space="preserve"> FORMTEXT </w:instrText>
            </w:r>
            <w:r w:rsidR="009058F5">
              <w:rPr>
                <w:lang w:val="en-GB"/>
              </w:rPr>
            </w:r>
            <w:r w:rsidR="009058F5">
              <w:rPr>
                <w:lang w:val="en-GB"/>
              </w:rPr>
              <w:fldChar w:fldCharType="separate"/>
            </w:r>
            <w:r w:rsidR="009058F5">
              <w:rPr>
                <w:noProof/>
                <w:lang w:val="en-GB"/>
              </w:rPr>
              <w:t>DD.MM.JJJJ</w:t>
            </w:r>
            <w:r w:rsidR="009058F5">
              <w:rPr>
                <w:lang w:val="en-GB"/>
              </w:rPr>
              <w:fldChar w:fldCharType="end"/>
            </w:r>
          </w:p>
        </w:tc>
      </w:tr>
      <w:tr w:rsidR="005E7ACC" w:rsidRPr="00CE79B1" w14:paraId="251A5397" w14:textId="77777777" w:rsidTr="005E7ACC">
        <w:trPr>
          <w:trHeight w:val="833"/>
        </w:trPr>
        <w:tc>
          <w:tcPr>
            <w:tcW w:w="3256" w:type="dxa"/>
          </w:tcPr>
          <w:p w14:paraId="386F5120" w14:textId="66874854" w:rsidR="005D523D" w:rsidRDefault="009058F5" w:rsidP="000B7463">
            <w:pPr>
              <w:pStyle w:val="Textkrper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 Nominator C&gt;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&lt;Name Nominator C&gt;</w:t>
            </w:r>
            <w:r>
              <w:rPr>
                <w:lang w:val="en-GB"/>
              </w:rPr>
              <w:fldChar w:fldCharType="end"/>
            </w:r>
          </w:p>
          <w:p w14:paraId="5D4266F3" w14:textId="138D93A8" w:rsidR="008D4E64" w:rsidRPr="005E7ACC" w:rsidRDefault="009058F5" w:rsidP="000B7463">
            <w:pPr>
              <w:pStyle w:val="Textkrper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-Mail Nominator C&gt;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&lt;E-Mail Nominator C&gt;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7" w:type="dxa"/>
            <w:vAlign w:val="center"/>
          </w:tcPr>
          <w:p w14:paraId="699487AE" w14:textId="639C07CB" w:rsidR="00BA2DB9" w:rsidRDefault="008D4E64" w:rsidP="000B7463">
            <w:pPr>
              <w:pStyle w:val="Textkrper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A05E5">
              <w:rPr>
                <w:lang w:val="en-GB"/>
              </w:rPr>
            </w:r>
            <w:r w:rsidR="002A05E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F5371B" w:rsidRPr="005E7ACC">
              <w:rPr>
                <w:lang w:val="en-GB"/>
              </w:rPr>
              <w:t>GS Member</w:t>
            </w:r>
            <w:r w:rsidR="00C25C9C">
              <w:rPr>
                <w:lang w:val="en-GB"/>
              </w:rPr>
              <w:t xml:space="preserve"> since </w:t>
            </w:r>
            <w:r w:rsidR="00C25C9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C25C9C">
              <w:rPr>
                <w:lang w:val="en-GB"/>
              </w:rPr>
              <w:instrText xml:space="preserve"> FORMTEXT </w:instrText>
            </w:r>
            <w:r w:rsidR="00C25C9C">
              <w:rPr>
                <w:lang w:val="en-GB"/>
              </w:rPr>
            </w:r>
            <w:r w:rsidR="00C25C9C">
              <w:rPr>
                <w:lang w:val="en-GB"/>
              </w:rPr>
              <w:fldChar w:fldCharType="separate"/>
            </w:r>
            <w:r w:rsidR="00C25C9C">
              <w:rPr>
                <w:noProof/>
                <w:lang w:val="en-GB"/>
              </w:rPr>
              <w:t>DD.MM.JJJJ</w:t>
            </w:r>
            <w:r w:rsidR="00C25C9C">
              <w:rPr>
                <w:lang w:val="en-GB"/>
              </w:rPr>
              <w:fldChar w:fldCharType="end"/>
            </w:r>
          </w:p>
          <w:p w14:paraId="57745629" w14:textId="16F45486" w:rsidR="000A59F1" w:rsidRPr="005E7ACC" w:rsidRDefault="008D4E64" w:rsidP="000B7463">
            <w:pPr>
              <w:pStyle w:val="Textkrper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A05E5">
              <w:rPr>
                <w:lang w:val="en-GB"/>
              </w:rPr>
            </w:r>
            <w:r w:rsidR="002A05E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F5371B" w:rsidRPr="005E7ACC">
              <w:rPr>
                <w:lang w:val="en-GB"/>
              </w:rPr>
              <w:t>Alumna/us defended on</w:t>
            </w:r>
            <w:r w:rsidR="009058F5">
              <w:rPr>
                <w:lang w:val="en-GB"/>
              </w:rPr>
              <w:t xml:space="preserve"> </w:t>
            </w:r>
            <w:r w:rsidR="009058F5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9058F5">
              <w:rPr>
                <w:lang w:val="en-GB"/>
              </w:rPr>
              <w:instrText xml:space="preserve"> FORMTEXT </w:instrText>
            </w:r>
            <w:r w:rsidR="009058F5">
              <w:rPr>
                <w:lang w:val="en-GB"/>
              </w:rPr>
            </w:r>
            <w:r w:rsidR="009058F5">
              <w:rPr>
                <w:lang w:val="en-GB"/>
              </w:rPr>
              <w:fldChar w:fldCharType="separate"/>
            </w:r>
            <w:r w:rsidR="009058F5">
              <w:rPr>
                <w:noProof/>
                <w:lang w:val="en-GB"/>
              </w:rPr>
              <w:t>DD.MM.JJJJ</w:t>
            </w:r>
            <w:r w:rsidR="009058F5">
              <w:rPr>
                <w:lang w:val="en-GB"/>
              </w:rPr>
              <w:fldChar w:fldCharType="end"/>
            </w:r>
          </w:p>
        </w:tc>
      </w:tr>
    </w:tbl>
    <w:p w14:paraId="5E76A3E6" w14:textId="77777777" w:rsidR="00A67C8A" w:rsidRDefault="00A67C8A" w:rsidP="000B7463">
      <w:pPr>
        <w:pStyle w:val="Textkrper"/>
        <w:spacing w:after="0" w:line="360" w:lineRule="auto"/>
        <w:rPr>
          <w:lang w:val="en-GB"/>
        </w:rPr>
      </w:pPr>
    </w:p>
    <w:p w14:paraId="2B4D53D0" w14:textId="7E069B09" w:rsidR="000A59F1" w:rsidRPr="005E7ACC" w:rsidRDefault="00F5371B" w:rsidP="000B7463">
      <w:pPr>
        <w:pStyle w:val="Textkrper"/>
        <w:spacing w:after="0" w:line="360" w:lineRule="auto"/>
        <w:rPr>
          <w:lang w:val="en-GB"/>
        </w:rPr>
      </w:pPr>
      <w:r w:rsidRPr="005E7ACC">
        <w:rPr>
          <w:lang w:val="en-GB"/>
        </w:rPr>
        <w:t>Number of doctoral candidates supervised</w:t>
      </w:r>
      <w:r w:rsidR="00DA08C7" w:rsidRPr="005E7ACC">
        <w:rPr>
          <w:lang w:val="en-GB"/>
        </w:rPr>
        <w:t xml:space="preserve"> by nominee</w:t>
      </w:r>
      <w:r w:rsidR="006B23E3" w:rsidRPr="005E7ACC">
        <w:rPr>
          <w:lang w:val="en-GB"/>
        </w:rPr>
        <w:t xml:space="preserve"> (approximately)</w:t>
      </w:r>
      <w:r w:rsidRPr="005E7ACC">
        <w:rPr>
          <w:lang w:val="en-GB"/>
        </w:rPr>
        <w:t xml:space="preserve">: </w:t>
      </w:r>
      <w:r w:rsidR="00C25C9C">
        <w:rPr>
          <w:lang w:val="en-GB"/>
        </w:rPr>
        <w:fldChar w:fldCharType="begin">
          <w:ffData>
            <w:name w:val="Dropdown2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-10"/>
              <w:listEntry w:val="11-15"/>
              <w:listEntry w:val="16-20"/>
              <w:listEntry w:val="21-25"/>
              <w:listEntry w:val="26-30"/>
              <w:listEntry w:val="31-40"/>
              <w:listEntry w:val="41-50"/>
              <w:listEntry w:val="&gt;50"/>
            </w:ddList>
          </w:ffData>
        </w:fldChar>
      </w:r>
      <w:bookmarkStart w:id="6" w:name="Dropdown2"/>
      <w:r w:rsidR="00C25C9C">
        <w:rPr>
          <w:lang w:val="en-GB"/>
        </w:rPr>
        <w:instrText xml:space="preserve"> FORMDROPDOWN </w:instrText>
      </w:r>
      <w:r w:rsidR="002A05E5">
        <w:rPr>
          <w:lang w:val="en-GB"/>
        </w:rPr>
      </w:r>
      <w:r w:rsidR="002A05E5">
        <w:rPr>
          <w:lang w:val="en-GB"/>
        </w:rPr>
        <w:fldChar w:fldCharType="separate"/>
      </w:r>
      <w:r w:rsidR="00C25C9C">
        <w:rPr>
          <w:lang w:val="en-GB"/>
        </w:rPr>
        <w:fldChar w:fldCharType="end"/>
      </w:r>
      <w:bookmarkEnd w:id="6"/>
    </w:p>
    <w:p w14:paraId="17522A3C" w14:textId="03ED17FA" w:rsidR="003705B2" w:rsidRPr="005E7ACC" w:rsidRDefault="00DA08C7" w:rsidP="000B7463">
      <w:pPr>
        <w:pStyle w:val="Textkrper"/>
        <w:spacing w:after="0" w:line="360" w:lineRule="auto"/>
        <w:rPr>
          <w:lang w:val="en-GB"/>
        </w:rPr>
      </w:pPr>
      <w:r w:rsidRPr="005E7ACC">
        <w:rPr>
          <w:lang w:val="en-GB"/>
        </w:rPr>
        <w:t>Position of Nominee:</w:t>
      </w:r>
      <w:r w:rsidR="009058F5">
        <w:rPr>
          <w:lang w:val="en-GB"/>
        </w:rPr>
        <w:t xml:space="preserve"> </w:t>
      </w:r>
      <w:r w:rsidR="009058F5">
        <w:rPr>
          <w:lang w:val="en-GB"/>
        </w:rPr>
        <w:fldChar w:fldCharType="begin">
          <w:ffData>
            <w:name w:val="Dropdown3"/>
            <w:enabled/>
            <w:calcOnExit w:val="0"/>
            <w:ddList>
              <w:listEntry w:val="Other"/>
              <w:listEntry w:val="Full Professor"/>
              <w:listEntry w:val="Assistant / Tenure Professor"/>
              <w:listEntry w:val="Post-Doc"/>
            </w:ddList>
          </w:ffData>
        </w:fldChar>
      </w:r>
      <w:bookmarkStart w:id="7" w:name="Dropdown3"/>
      <w:r w:rsidR="009058F5">
        <w:rPr>
          <w:lang w:val="en-GB"/>
        </w:rPr>
        <w:instrText xml:space="preserve"> FORMDROPDOWN </w:instrText>
      </w:r>
      <w:r w:rsidR="002A05E5">
        <w:rPr>
          <w:lang w:val="en-GB"/>
        </w:rPr>
      </w:r>
      <w:r w:rsidR="002A05E5">
        <w:rPr>
          <w:lang w:val="en-GB"/>
        </w:rPr>
        <w:fldChar w:fldCharType="separate"/>
      </w:r>
      <w:r w:rsidR="009058F5">
        <w:rPr>
          <w:lang w:val="en-GB"/>
        </w:rPr>
        <w:fldChar w:fldCharType="end"/>
      </w:r>
      <w:bookmarkEnd w:id="7"/>
    </w:p>
    <w:p w14:paraId="18781457" w14:textId="77777777" w:rsidR="00E53E41" w:rsidRDefault="00E53E41" w:rsidP="000B7463">
      <w:pPr>
        <w:pStyle w:val="Textkrper"/>
        <w:spacing w:after="0" w:line="360" w:lineRule="auto"/>
        <w:rPr>
          <w:lang w:val="en-GB"/>
        </w:rPr>
      </w:pPr>
      <w:r>
        <w:rPr>
          <w:lang w:val="en-GB"/>
        </w:rPr>
        <w:t>Describe how the nominee organizes and guarantees regular supervision of their doctoral candidates</w:t>
      </w:r>
      <w:r>
        <w:rPr>
          <w:lang w:val="en-GB"/>
        </w:rPr>
        <w:t>.</w:t>
      </w:r>
    </w:p>
    <w:p w14:paraId="10288955" w14:textId="51B11C0E" w:rsidR="00391A9F" w:rsidRPr="005E7ACC" w:rsidRDefault="008D4E64" w:rsidP="000B7463">
      <w:pPr>
        <w:pStyle w:val="Textkrper"/>
        <w:spacing w:after="0" w:line="360" w:lineRule="auto"/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&lt;max. 300 characters&gt;"/>
              <w:maxLength w:val="300"/>
            </w:textInput>
          </w:ffData>
        </w:fldChar>
      </w:r>
      <w:bookmarkStart w:id="8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&lt;max. 300 characters&gt;</w:t>
      </w:r>
      <w:r>
        <w:rPr>
          <w:lang w:val="en-GB"/>
        </w:rPr>
        <w:fldChar w:fldCharType="end"/>
      </w:r>
      <w:bookmarkEnd w:id="8"/>
    </w:p>
    <w:p w14:paraId="3B1A7202" w14:textId="77777777" w:rsidR="00E53E41" w:rsidRDefault="00E53E41" w:rsidP="00E53E41">
      <w:pPr>
        <w:pStyle w:val="Textkrper"/>
        <w:spacing w:after="0" w:line="360" w:lineRule="auto"/>
        <w:rPr>
          <w:lang w:val="en-GB"/>
        </w:rPr>
      </w:pPr>
      <w:r>
        <w:rPr>
          <w:lang w:val="en-GB"/>
        </w:rPr>
        <w:t>Describe how the nominee supports the development and the implementation of the research question of their doctoral candidates.</w:t>
      </w:r>
    </w:p>
    <w:p w14:paraId="5D39D153" w14:textId="1976E67C" w:rsidR="006B2DC9" w:rsidRPr="005E7ACC" w:rsidRDefault="008D4E64" w:rsidP="000B7463">
      <w:pPr>
        <w:pStyle w:val="Textkrper"/>
        <w:spacing w:after="0" w:line="360" w:lineRule="auto"/>
        <w:rPr>
          <w:b/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&lt;max. 300 characters&gt;"/>
              <w:maxLength w:val="3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&lt;max. 300 characters&gt;</w:t>
      </w:r>
      <w:r>
        <w:rPr>
          <w:lang w:val="en-GB"/>
        </w:rPr>
        <w:fldChar w:fldCharType="end"/>
      </w:r>
    </w:p>
    <w:p w14:paraId="2255F6E9" w14:textId="77777777" w:rsidR="00E53E41" w:rsidRDefault="00E53E41" w:rsidP="00E53E41">
      <w:pPr>
        <w:pStyle w:val="Textkrper"/>
        <w:spacing w:after="0" w:line="360" w:lineRule="auto"/>
        <w:rPr>
          <w:lang w:val="en-GB"/>
        </w:rPr>
      </w:pPr>
      <w:r>
        <w:rPr>
          <w:lang w:val="en-GB"/>
        </w:rPr>
        <w:t>Describe how the nominee provides opportunities and encourages their PhD students to engage in off-the-job trainings, volunteering at TUM, international experiences etc.?</w:t>
      </w:r>
    </w:p>
    <w:p w14:paraId="6907F845" w14:textId="7D5BE18F" w:rsidR="00985A21" w:rsidRPr="005E7ACC" w:rsidRDefault="008D4E64" w:rsidP="000B7463">
      <w:pPr>
        <w:pStyle w:val="Textkrper"/>
        <w:spacing w:after="0" w:line="360" w:lineRule="auto"/>
        <w:rPr>
          <w:b/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&lt;max. 300 characters&gt;"/>
              <w:maxLength w:val="3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&lt;max. 300 characters&gt;</w:t>
      </w:r>
      <w:r>
        <w:rPr>
          <w:lang w:val="en-GB"/>
        </w:rPr>
        <w:fldChar w:fldCharType="end"/>
      </w:r>
    </w:p>
    <w:p w14:paraId="24BEAF7E" w14:textId="7308809D" w:rsidR="000B7463" w:rsidRPr="005E7ACC" w:rsidRDefault="000B7463" w:rsidP="000B7463">
      <w:pPr>
        <w:tabs>
          <w:tab w:val="left" w:pos="3855"/>
        </w:tabs>
        <w:spacing w:line="360" w:lineRule="auto"/>
        <w:rPr>
          <w:szCs w:val="18"/>
          <w:lang w:val="en-GB"/>
        </w:rPr>
      </w:pPr>
      <w:r w:rsidRPr="005E7ACC">
        <w:rPr>
          <w:szCs w:val="18"/>
          <w:lang w:val="en-GB"/>
        </w:rPr>
        <w:t>How does the nominee exhibit her/his exceptional leadership skills?</w:t>
      </w:r>
    </w:p>
    <w:p w14:paraId="283B0F2F" w14:textId="34B06E4D" w:rsidR="000B7463" w:rsidRPr="005E7ACC" w:rsidRDefault="008D4E64" w:rsidP="000B7463">
      <w:pPr>
        <w:tabs>
          <w:tab w:val="left" w:pos="3855"/>
        </w:tabs>
        <w:spacing w:line="360" w:lineRule="auto"/>
        <w:rPr>
          <w:szCs w:val="18"/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&lt;max. 300 characters&gt;"/>
              <w:maxLength w:val="300"/>
            </w:textInput>
          </w:ffData>
        </w:fldChar>
      </w:r>
      <w:r w:rsidRPr="00E53E41">
        <w:rPr>
          <w:lang w:val="en-GB"/>
        </w:rPr>
        <w:instrText xml:space="preserve"> FORMTEXT </w:instrText>
      </w:r>
      <w:r w:rsidRPr="00E53E41">
        <w:rPr>
          <w:lang w:val="en-GB"/>
        </w:rPr>
      </w:r>
      <w:r>
        <w:rPr>
          <w:lang w:val="en-GB"/>
        </w:rPr>
        <w:fldChar w:fldCharType="separate"/>
      </w:r>
      <w:bookmarkStart w:id="9" w:name="_GoBack"/>
      <w:bookmarkEnd w:id="9"/>
      <w:r>
        <w:rPr>
          <w:noProof/>
          <w:lang w:val="en-GB"/>
        </w:rPr>
        <w:t>&lt;max. 300 characters&gt;</w:t>
      </w:r>
      <w:r>
        <w:rPr>
          <w:lang w:val="en-GB"/>
        </w:rPr>
        <w:fldChar w:fldCharType="end"/>
      </w:r>
    </w:p>
    <w:sectPr w:rsidR="000B7463" w:rsidRPr="005E7ACC" w:rsidSect="004356DB">
      <w:headerReference w:type="default" r:id="rId8"/>
      <w:footerReference w:type="default" r:id="rId9"/>
      <w:headerReference w:type="first" r:id="rId10"/>
      <w:pgSz w:w="11907" w:h="16838" w:code="9"/>
      <w:pgMar w:top="1559" w:right="567" w:bottom="567" w:left="567" w:header="522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3AA3" w14:textId="77777777" w:rsidR="002A05E5" w:rsidRDefault="002A05E5" w:rsidP="00841A96">
      <w:r>
        <w:separator/>
      </w:r>
    </w:p>
  </w:endnote>
  <w:endnote w:type="continuationSeparator" w:id="0">
    <w:p w14:paraId="284428D4" w14:textId="77777777" w:rsidR="002A05E5" w:rsidRDefault="002A05E5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8C7D" w14:textId="0CF09B98" w:rsidR="00C41503" w:rsidRPr="00164D24" w:rsidRDefault="00164D24" w:rsidP="00164D24">
    <w:pPr>
      <w:tabs>
        <w:tab w:val="left" w:pos="3855"/>
      </w:tabs>
      <w:spacing w:line="360" w:lineRule="auto"/>
      <w:rPr>
        <w:sz w:val="18"/>
        <w:szCs w:val="18"/>
        <w:lang w:val="en-GB"/>
      </w:rPr>
    </w:pPr>
    <w:r w:rsidRPr="00357ACA">
      <w:rPr>
        <w:sz w:val="18"/>
        <w:szCs w:val="18"/>
        <w:lang w:val="en-GB"/>
      </w:rPr>
      <w:t xml:space="preserve">Feedback, complaints or stimuli? Email the working group supervisory award directly at </w:t>
    </w:r>
    <w:hyperlink r:id="rId1" w:history="1">
      <w:r w:rsidRPr="00357ACA">
        <w:rPr>
          <w:rStyle w:val="Hyperlink"/>
          <w:rFonts w:ascii="Calibri" w:eastAsia="Calibri" w:hAnsi="Calibri" w:cs="Calibri"/>
          <w:color w:val="0563C1"/>
          <w:sz w:val="18"/>
          <w:u w:val="single"/>
          <w:lang w:val="en-US"/>
        </w:rPr>
        <w:t>gc-supervision@gs.tum.de</w:t>
      </w:r>
    </w:hyperlink>
    <w:r w:rsidRPr="00357ACA">
      <w:rPr>
        <w:sz w:val="18"/>
        <w:szCs w:val="18"/>
        <w:lang w:val="en-GB"/>
      </w:rPr>
      <w:t>.</w:t>
    </w:r>
  </w:p>
  <w:p w14:paraId="40B4B817" w14:textId="77777777" w:rsidR="00C41503" w:rsidRPr="00C41503" w:rsidRDefault="00C4150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A2AD" w14:textId="77777777" w:rsidR="002A05E5" w:rsidRDefault="002A05E5" w:rsidP="00841A96">
      <w:r>
        <w:separator/>
      </w:r>
    </w:p>
  </w:footnote>
  <w:footnote w:type="continuationSeparator" w:id="0">
    <w:p w14:paraId="6B5B55CD" w14:textId="77777777" w:rsidR="002A05E5" w:rsidRDefault="002A05E5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18B7" w14:textId="79083E55" w:rsidR="00760EF8" w:rsidRPr="00A07BC0" w:rsidRDefault="00760EF8" w:rsidP="00A07BC0">
    <w:pPr>
      <w:pStyle w:val="KopfzeileohneFakultt"/>
      <w:rPr>
        <w:lang w:val="en-GB"/>
      </w:rPr>
    </w:pPr>
    <w:r>
      <w:drawing>
        <wp:anchor distT="0" distB="0" distL="114300" distR="114300" simplePos="0" relativeHeight="251702272" behindDoc="0" locked="1" layoutInCell="1" allowOverlap="1" wp14:anchorId="5F8EF46D" wp14:editId="0A43DED4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BC0">
      <w:rPr>
        <w:lang w:val="en-GB"/>
      </w:rPr>
      <w:tab/>
    </w:r>
  </w:p>
  <w:p w14:paraId="3999D902" w14:textId="212FB6FC" w:rsidR="00760EF8" w:rsidRPr="00A07BC0" w:rsidRDefault="00760EF8" w:rsidP="004356DB">
    <w:pPr>
      <w:pStyle w:val="KopfzeileohneFakultt"/>
      <w:rPr>
        <w:lang w:val="en-GB"/>
      </w:rPr>
    </w:pPr>
    <w:r w:rsidRPr="00A07BC0">
      <w:rPr>
        <w:lang w:val="en-GB"/>
      </w:rPr>
      <w:t>TUM Graduate Council</w:t>
    </w:r>
  </w:p>
  <w:p w14:paraId="5E26E1DD" w14:textId="77777777" w:rsidR="00760EF8" w:rsidRPr="00A07BC0" w:rsidRDefault="00760EF8" w:rsidP="00A07BC0">
    <w:pPr>
      <w:pStyle w:val="KopfzeileohneFakultt"/>
      <w:rPr>
        <w:lang w:val="en-GB"/>
      </w:rPr>
    </w:pPr>
    <w:r w:rsidRPr="00A07BC0">
      <w:rPr>
        <w:lang w:val="en-GB"/>
      </w:rPr>
      <w:t>Technical University of Munich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3E39" w14:textId="77777777" w:rsidR="00760EF8" w:rsidRPr="00A07BC0" w:rsidRDefault="00760EF8" w:rsidP="00A07BC0">
    <w:pPr>
      <w:pStyle w:val="Kopfzeile"/>
      <w:tabs>
        <w:tab w:val="left" w:pos="9495"/>
      </w:tabs>
      <w:ind w:left="0"/>
      <w:rPr>
        <w:lang w:val="en-GB"/>
      </w:rPr>
    </w:pPr>
    <w:r>
      <w:rPr>
        <w:lang w:val="en-GB"/>
      </w:rPr>
      <w:t xml:space="preserve">TUM </w:t>
    </w:r>
    <w:r w:rsidRPr="00A07BC0">
      <w:rPr>
        <w:lang w:val="en-GB"/>
      </w:rPr>
      <w:t xml:space="preserve">Graduate Council </w:t>
    </w:r>
    <w:r>
      <w:rPr>
        <w:lang w:val="en-GB"/>
      </w:rPr>
      <w:tab/>
    </w:r>
    <w:r>
      <w:drawing>
        <wp:anchor distT="0" distB="0" distL="114300" distR="114300" simplePos="0" relativeHeight="251704320" behindDoc="0" locked="1" layoutInCell="1" allowOverlap="1" wp14:anchorId="68C82DB3" wp14:editId="628E1F31">
          <wp:simplePos x="0" y="0"/>
          <wp:positionH relativeFrom="rightMargin">
            <wp:posOffset>-697230</wp:posOffset>
          </wp:positionH>
          <wp:positionV relativeFrom="page">
            <wp:posOffset>331470</wp:posOffset>
          </wp:positionV>
          <wp:extent cx="682625" cy="359410"/>
          <wp:effectExtent l="0" t="0" r="3175" b="2540"/>
          <wp:wrapNone/>
          <wp:docPr id="1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BCF7E2" w14:textId="77777777" w:rsidR="00760EF8" w:rsidRPr="00A07BC0" w:rsidRDefault="00760EF8" w:rsidP="00A07BC0">
    <w:pPr>
      <w:pStyle w:val="Kopfzeile"/>
      <w:ind w:left="0"/>
      <w:rPr>
        <w:lang w:val="en-GB"/>
      </w:rPr>
    </w:pPr>
    <w:r>
      <w:rPr>
        <w:lang w:val="en-GB"/>
      </w:rPr>
      <w:t>Technical University of Munich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698B"/>
    <w:multiLevelType w:val="hybridMultilevel"/>
    <w:tmpl w:val="032AA45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15E1AB8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37312"/>
    <w:multiLevelType w:val="hybridMultilevel"/>
    <w:tmpl w:val="834C8F5A"/>
    <w:lvl w:ilvl="0" w:tplc="5956A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94496"/>
    <w:multiLevelType w:val="hybridMultilevel"/>
    <w:tmpl w:val="927E6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71E70"/>
    <w:multiLevelType w:val="hybridMultilevel"/>
    <w:tmpl w:val="586A3C50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4F6911"/>
    <w:multiLevelType w:val="hybridMultilevel"/>
    <w:tmpl w:val="B7C6C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4468E"/>
    <w:multiLevelType w:val="hybridMultilevel"/>
    <w:tmpl w:val="FE2A3D44"/>
    <w:lvl w:ilvl="0" w:tplc="5956A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6A9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64ED6"/>
    <w:multiLevelType w:val="hybridMultilevel"/>
    <w:tmpl w:val="56E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17ED5"/>
    <w:multiLevelType w:val="hybridMultilevel"/>
    <w:tmpl w:val="1696CA30"/>
    <w:lvl w:ilvl="0" w:tplc="5956A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cumentProtection w:edit="forms" w:formatting="1" w:enforcement="1" w:cryptProviderType="rsaAES" w:cryptAlgorithmClass="hash" w:cryptAlgorithmType="typeAny" w:cryptAlgorithmSid="14" w:cryptSpinCount="100000" w:hash="prUzLJuGghCMHc8x/BD5nXwIGS25qnr016TqPb1EjhJJnDZxTLXvGpS+7s6bbjXLgvPOfHoRx3YNal2KA8YaiA==" w:salt="7uM0G8bPZckKef6nKl5Jrg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FD"/>
    <w:rsid w:val="00006CF7"/>
    <w:rsid w:val="00006E61"/>
    <w:rsid w:val="00022F91"/>
    <w:rsid w:val="000231A6"/>
    <w:rsid w:val="00026895"/>
    <w:rsid w:val="00026B49"/>
    <w:rsid w:val="00030C35"/>
    <w:rsid w:val="00031038"/>
    <w:rsid w:val="00045667"/>
    <w:rsid w:val="00053229"/>
    <w:rsid w:val="00066AC7"/>
    <w:rsid w:val="0007618B"/>
    <w:rsid w:val="00082354"/>
    <w:rsid w:val="000903F7"/>
    <w:rsid w:val="000936FB"/>
    <w:rsid w:val="000A59F1"/>
    <w:rsid w:val="000A5E22"/>
    <w:rsid w:val="000B06FF"/>
    <w:rsid w:val="000B332A"/>
    <w:rsid w:val="000B7463"/>
    <w:rsid w:val="000B7FF4"/>
    <w:rsid w:val="000C4D90"/>
    <w:rsid w:val="000D0013"/>
    <w:rsid w:val="000D1C2F"/>
    <w:rsid w:val="000D49F7"/>
    <w:rsid w:val="000D5067"/>
    <w:rsid w:val="000E0233"/>
    <w:rsid w:val="000E180D"/>
    <w:rsid w:val="000E686F"/>
    <w:rsid w:val="000F2CD5"/>
    <w:rsid w:val="0011060C"/>
    <w:rsid w:val="0013229A"/>
    <w:rsid w:val="0013729E"/>
    <w:rsid w:val="00141075"/>
    <w:rsid w:val="0014110B"/>
    <w:rsid w:val="0014142D"/>
    <w:rsid w:val="00142D45"/>
    <w:rsid w:val="001430B0"/>
    <w:rsid w:val="00144DFB"/>
    <w:rsid w:val="00153E58"/>
    <w:rsid w:val="00161FB7"/>
    <w:rsid w:val="00164D24"/>
    <w:rsid w:val="00165235"/>
    <w:rsid w:val="00167ED7"/>
    <w:rsid w:val="00186005"/>
    <w:rsid w:val="00191EA5"/>
    <w:rsid w:val="00193A08"/>
    <w:rsid w:val="001A163A"/>
    <w:rsid w:val="001A17CD"/>
    <w:rsid w:val="001A1C76"/>
    <w:rsid w:val="001A6951"/>
    <w:rsid w:val="001B0FD7"/>
    <w:rsid w:val="001C00ED"/>
    <w:rsid w:val="001C503B"/>
    <w:rsid w:val="001D3374"/>
    <w:rsid w:val="001E4B16"/>
    <w:rsid w:val="001F4A9A"/>
    <w:rsid w:val="001F7E5A"/>
    <w:rsid w:val="00203642"/>
    <w:rsid w:val="00204868"/>
    <w:rsid w:val="0020795F"/>
    <w:rsid w:val="00211FA0"/>
    <w:rsid w:val="00216784"/>
    <w:rsid w:val="00221420"/>
    <w:rsid w:val="00223793"/>
    <w:rsid w:val="00243303"/>
    <w:rsid w:val="00245AEE"/>
    <w:rsid w:val="00254BB5"/>
    <w:rsid w:val="00260C38"/>
    <w:rsid w:val="002640EC"/>
    <w:rsid w:val="00271FCB"/>
    <w:rsid w:val="00285983"/>
    <w:rsid w:val="00286394"/>
    <w:rsid w:val="0029636E"/>
    <w:rsid w:val="002A05E5"/>
    <w:rsid w:val="002B1F77"/>
    <w:rsid w:val="002B5757"/>
    <w:rsid w:val="002B5E2B"/>
    <w:rsid w:val="002C02F1"/>
    <w:rsid w:val="002C32D2"/>
    <w:rsid w:val="002C3ADD"/>
    <w:rsid w:val="002D067C"/>
    <w:rsid w:val="002D589B"/>
    <w:rsid w:val="002E41FD"/>
    <w:rsid w:val="002E424E"/>
    <w:rsid w:val="002E5C7C"/>
    <w:rsid w:val="002F75BE"/>
    <w:rsid w:val="003031F1"/>
    <w:rsid w:val="00306B32"/>
    <w:rsid w:val="003109A0"/>
    <w:rsid w:val="00312FB0"/>
    <w:rsid w:val="00313219"/>
    <w:rsid w:val="00317275"/>
    <w:rsid w:val="003201D9"/>
    <w:rsid w:val="00322926"/>
    <w:rsid w:val="003239B1"/>
    <w:rsid w:val="00334F3C"/>
    <w:rsid w:val="0034349B"/>
    <w:rsid w:val="00357F27"/>
    <w:rsid w:val="00364F6F"/>
    <w:rsid w:val="00366681"/>
    <w:rsid w:val="003705B2"/>
    <w:rsid w:val="00370F29"/>
    <w:rsid w:val="0037505F"/>
    <w:rsid w:val="00381F5E"/>
    <w:rsid w:val="00391A9F"/>
    <w:rsid w:val="003A0F12"/>
    <w:rsid w:val="003B1F97"/>
    <w:rsid w:val="003B347E"/>
    <w:rsid w:val="003B679F"/>
    <w:rsid w:val="003D215D"/>
    <w:rsid w:val="003E5601"/>
    <w:rsid w:val="004033D5"/>
    <w:rsid w:val="004117EE"/>
    <w:rsid w:val="004162F9"/>
    <w:rsid w:val="004219B7"/>
    <w:rsid w:val="00431B8B"/>
    <w:rsid w:val="0043277F"/>
    <w:rsid w:val="00432CC5"/>
    <w:rsid w:val="0043362D"/>
    <w:rsid w:val="004356DB"/>
    <w:rsid w:val="00436774"/>
    <w:rsid w:val="004507C6"/>
    <w:rsid w:val="00450D18"/>
    <w:rsid w:val="00466A66"/>
    <w:rsid w:val="0047655C"/>
    <w:rsid w:val="004912A6"/>
    <w:rsid w:val="0049493E"/>
    <w:rsid w:val="00497978"/>
    <w:rsid w:val="004A20FE"/>
    <w:rsid w:val="004A3753"/>
    <w:rsid w:val="004A7244"/>
    <w:rsid w:val="004B72A2"/>
    <w:rsid w:val="004D14A8"/>
    <w:rsid w:val="004D199B"/>
    <w:rsid w:val="004E260F"/>
    <w:rsid w:val="004E4311"/>
    <w:rsid w:val="004F1FCA"/>
    <w:rsid w:val="004F29C3"/>
    <w:rsid w:val="004F2D46"/>
    <w:rsid w:val="0050003D"/>
    <w:rsid w:val="005149AF"/>
    <w:rsid w:val="0051794F"/>
    <w:rsid w:val="00525EEE"/>
    <w:rsid w:val="005272D3"/>
    <w:rsid w:val="00532EB8"/>
    <w:rsid w:val="00534B6B"/>
    <w:rsid w:val="00546134"/>
    <w:rsid w:val="00546395"/>
    <w:rsid w:val="00552B41"/>
    <w:rsid w:val="00557BA8"/>
    <w:rsid w:val="005B1ABD"/>
    <w:rsid w:val="005C05B0"/>
    <w:rsid w:val="005C113D"/>
    <w:rsid w:val="005D00F2"/>
    <w:rsid w:val="005D523D"/>
    <w:rsid w:val="005E7ACC"/>
    <w:rsid w:val="0061569D"/>
    <w:rsid w:val="00616C28"/>
    <w:rsid w:val="006245CD"/>
    <w:rsid w:val="006331F0"/>
    <w:rsid w:val="006333EA"/>
    <w:rsid w:val="00641B74"/>
    <w:rsid w:val="00647E61"/>
    <w:rsid w:val="00656EC9"/>
    <w:rsid w:val="006601A4"/>
    <w:rsid w:val="00665752"/>
    <w:rsid w:val="00674B90"/>
    <w:rsid w:val="006815C9"/>
    <w:rsid w:val="0068205C"/>
    <w:rsid w:val="006834BC"/>
    <w:rsid w:val="00685DA4"/>
    <w:rsid w:val="0068624E"/>
    <w:rsid w:val="00690895"/>
    <w:rsid w:val="00693F61"/>
    <w:rsid w:val="006A4C5B"/>
    <w:rsid w:val="006B23E3"/>
    <w:rsid w:val="006B251E"/>
    <w:rsid w:val="006B2691"/>
    <w:rsid w:val="006B2DC9"/>
    <w:rsid w:val="006C5519"/>
    <w:rsid w:val="006D1FB1"/>
    <w:rsid w:val="006D200F"/>
    <w:rsid w:val="006E5E1E"/>
    <w:rsid w:val="006F20E8"/>
    <w:rsid w:val="00703A69"/>
    <w:rsid w:val="00705D85"/>
    <w:rsid w:val="00716216"/>
    <w:rsid w:val="00734940"/>
    <w:rsid w:val="007349A1"/>
    <w:rsid w:val="00734E02"/>
    <w:rsid w:val="00735DEB"/>
    <w:rsid w:val="007366FC"/>
    <w:rsid w:val="00743E3F"/>
    <w:rsid w:val="007474D5"/>
    <w:rsid w:val="00747964"/>
    <w:rsid w:val="00756936"/>
    <w:rsid w:val="00760EF8"/>
    <w:rsid w:val="00762FA5"/>
    <w:rsid w:val="0076735C"/>
    <w:rsid w:val="00770DCD"/>
    <w:rsid w:val="00771E1F"/>
    <w:rsid w:val="0077352E"/>
    <w:rsid w:val="00785CE0"/>
    <w:rsid w:val="007956FD"/>
    <w:rsid w:val="007B1624"/>
    <w:rsid w:val="007B3561"/>
    <w:rsid w:val="007B3714"/>
    <w:rsid w:val="007B69CC"/>
    <w:rsid w:val="007E1599"/>
    <w:rsid w:val="007F33B6"/>
    <w:rsid w:val="008008CE"/>
    <w:rsid w:val="00810333"/>
    <w:rsid w:val="00813C50"/>
    <w:rsid w:val="008243BF"/>
    <w:rsid w:val="00825455"/>
    <w:rsid w:val="00827037"/>
    <w:rsid w:val="0083042C"/>
    <w:rsid w:val="00841A96"/>
    <w:rsid w:val="00841C4D"/>
    <w:rsid w:val="008429AD"/>
    <w:rsid w:val="00847830"/>
    <w:rsid w:val="008522F7"/>
    <w:rsid w:val="00852F12"/>
    <w:rsid w:val="008628BB"/>
    <w:rsid w:val="008641F7"/>
    <w:rsid w:val="008702B4"/>
    <w:rsid w:val="00870F6A"/>
    <w:rsid w:val="008746AB"/>
    <w:rsid w:val="0087540F"/>
    <w:rsid w:val="0088080E"/>
    <w:rsid w:val="0088627C"/>
    <w:rsid w:val="00887AF9"/>
    <w:rsid w:val="008B203E"/>
    <w:rsid w:val="008B333A"/>
    <w:rsid w:val="008B4EC4"/>
    <w:rsid w:val="008C28D3"/>
    <w:rsid w:val="008C5775"/>
    <w:rsid w:val="008C673D"/>
    <w:rsid w:val="008D4E64"/>
    <w:rsid w:val="008E104A"/>
    <w:rsid w:val="008E18A7"/>
    <w:rsid w:val="008E3188"/>
    <w:rsid w:val="008F7DF7"/>
    <w:rsid w:val="00900381"/>
    <w:rsid w:val="00901612"/>
    <w:rsid w:val="009058F5"/>
    <w:rsid w:val="00916ED7"/>
    <w:rsid w:val="00930C50"/>
    <w:rsid w:val="0093220D"/>
    <w:rsid w:val="00941A2A"/>
    <w:rsid w:val="00942B7A"/>
    <w:rsid w:val="0095574F"/>
    <w:rsid w:val="00957EE5"/>
    <w:rsid w:val="0096456C"/>
    <w:rsid w:val="00964775"/>
    <w:rsid w:val="0096547E"/>
    <w:rsid w:val="009678C1"/>
    <w:rsid w:val="0098420F"/>
    <w:rsid w:val="00985A21"/>
    <w:rsid w:val="009B5F71"/>
    <w:rsid w:val="009B68AA"/>
    <w:rsid w:val="009C29CC"/>
    <w:rsid w:val="009D496F"/>
    <w:rsid w:val="009E3FB2"/>
    <w:rsid w:val="009E790D"/>
    <w:rsid w:val="009F1E2E"/>
    <w:rsid w:val="00A07BC0"/>
    <w:rsid w:val="00A1763E"/>
    <w:rsid w:val="00A30321"/>
    <w:rsid w:val="00A30A05"/>
    <w:rsid w:val="00A515F5"/>
    <w:rsid w:val="00A54828"/>
    <w:rsid w:val="00A55FA7"/>
    <w:rsid w:val="00A67C8A"/>
    <w:rsid w:val="00A8010D"/>
    <w:rsid w:val="00A91009"/>
    <w:rsid w:val="00A91809"/>
    <w:rsid w:val="00A94345"/>
    <w:rsid w:val="00A96D87"/>
    <w:rsid w:val="00AA2ABB"/>
    <w:rsid w:val="00AA395C"/>
    <w:rsid w:val="00AA4CBF"/>
    <w:rsid w:val="00AA72BB"/>
    <w:rsid w:val="00AB275F"/>
    <w:rsid w:val="00AD20B9"/>
    <w:rsid w:val="00AD2E8B"/>
    <w:rsid w:val="00AE70C3"/>
    <w:rsid w:val="00AF19A0"/>
    <w:rsid w:val="00AF2A24"/>
    <w:rsid w:val="00B05DB0"/>
    <w:rsid w:val="00B148AF"/>
    <w:rsid w:val="00B15274"/>
    <w:rsid w:val="00B15379"/>
    <w:rsid w:val="00B27EA1"/>
    <w:rsid w:val="00B33402"/>
    <w:rsid w:val="00B41D23"/>
    <w:rsid w:val="00B57674"/>
    <w:rsid w:val="00B63B34"/>
    <w:rsid w:val="00B70239"/>
    <w:rsid w:val="00B759AA"/>
    <w:rsid w:val="00B808B3"/>
    <w:rsid w:val="00B91EE6"/>
    <w:rsid w:val="00B92F0D"/>
    <w:rsid w:val="00BA2DB9"/>
    <w:rsid w:val="00BA340F"/>
    <w:rsid w:val="00BB52FC"/>
    <w:rsid w:val="00BC32E5"/>
    <w:rsid w:val="00BC533C"/>
    <w:rsid w:val="00BD70C6"/>
    <w:rsid w:val="00BE45FF"/>
    <w:rsid w:val="00BF1DD1"/>
    <w:rsid w:val="00BF3022"/>
    <w:rsid w:val="00C01B22"/>
    <w:rsid w:val="00C24D7A"/>
    <w:rsid w:val="00C25C9C"/>
    <w:rsid w:val="00C25CE8"/>
    <w:rsid w:val="00C31B29"/>
    <w:rsid w:val="00C36BAD"/>
    <w:rsid w:val="00C36FB2"/>
    <w:rsid w:val="00C41503"/>
    <w:rsid w:val="00C42CD4"/>
    <w:rsid w:val="00C43E34"/>
    <w:rsid w:val="00C52FD4"/>
    <w:rsid w:val="00C552EB"/>
    <w:rsid w:val="00C6476E"/>
    <w:rsid w:val="00C72647"/>
    <w:rsid w:val="00C72B4B"/>
    <w:rsid w:val="00C805E2"/>
    <w:rsid w:val="00C8505B"/>
    <w:rsid w:val="00CA0111"/>
    <w:rsid w:val="00CA152A"/>
    <w:rsid w:val="00CA18C1"/>
    <w:rsid w:val="00CB0E1E"/>
    <w:rsid w:val="00CB6503"/>
    <w:rsid w:val="00CD4164"/>
    <w:rsid w:val="00CD4199"/>
    <w:rsid w:val="00CD6C4B"/>
    <w:rsid w:val="00CE2ADA"/>
    <w:rsid w:val="00CE79B1"/>
    <w:rsid w:val="00CF6F1A"/>
    <w:rsid w:val="00D14A98"/>
    <w:rsid w:val="00D20FCC"/>
    <w:rsid w:val="00D2341A"/>
    <w:rsid w:val="00D24373"/>
    <w:rsid w:val="00D243D4"/>
    <w:rsid w:val="00D458D8"/>
    <w:rsid w:val="00D56D57"/>
    <w:rsid w:val="00D67538"/>
    <w:rsid w:val="00D70A6F"/>
    <w:rsid w:val="00D84B7D"/>
    <w:rsid w:val="00D85EB9"/>
    <w:rsid w:val="00DA08C7"/>
    <w:rsid w:val="00DB7E4C"/>
    <w:rsid w:val="00DD0BBA"/>
    <w:rsid w:val="00DD16C5"/>
    <w:rsid w:val="00DD5A65"/>
    <w:rsid w:val="00DE0B97"/>
    <w:rsid w:val="00DF0111"/>
    <w:rsid w:val="00DF1B1C"/>
    <w:rsid w:val="00DF390A"/>
    <w:rsid w:val="00DF754F"/>
    <w:rsid w:val="00E043BF"/>
    <w:rsid w:val="00E144C7"/>
    <w:rsid w:val="00E33482"/>
    <w:rsid w:val="00E379C8"/>
    <w:rsid w:val="00E4385D"/>
    <w:rsid w:val="00E44E94"/>
    <w:rsid w:val="00E4785E"/>
    <w:rsid w:val="00E52996"/>
    <w:rsid w:val="00E53E41"/>
    <w:rsid w:val="00E57970"/>
    <w:rsid w:val="00E63A72"/>
    <w:rsid w:val="00E64418"/>
    <w:rsid w:val="00E6722F"/>
    <w:rsid w:val="00E70BFF"/>
    <w:rsid w:val="00E839B1"/>
    <w:rsid w:val="00E87B7B"/>
    <w:rsid w:val="00E93AE2"/>
    <w:rsid w:val="00E95D1D"/>
    <w:rsid w:val="00EA73F7"/>
    <w:rsid w:val="00EB1BE0"/>
    <w:rsid w:val="00EB46EF"/>
    <w:rsid w:val="00EB5998"/>
    <w:rsid w:val="00EB7408"/>
    <w:rsid w:val="00EC11AF"/>
    <w:rsid w:val="00EC37C1"/>
    <w:rsid w:val="00EC78F1"/>
    <w:rsid w:val="00EC7ED3"/>
    <w:rsid w:val="00EE634A"/>
    <w:rsid w:val="00EF206C"/>
    <w:rsid w:val="00EF216F"/>
    <w:rsid w:val="00EF6A2D"/>
    <w:rsid w:val="00F0170D"/>
    <w:rsid w:val="00F24D1F"/>
    <w:rsid w:val="00F25954"/>
    <w:rsid w:val="00F31F27"/>
    <w:rsid w:val="00F5371B"/>
    <w:rsid w:val="00F61F83"/>
    <w:rsid w:val="00F63C57"/>
    <w:rsid w:val="00F66DD5"/>
    <w:rsid w:val="00F702B8"/>
    <w:rsid w:val="00F72AED"/>
    <w:rsid w:val="00F867D6"/>
    <w:rsid w:val="00F942FA"/>
    <w:rsid w:val="00FA655F"/>
    <w:rsid w:val="00FA7CC4"/>
    <w:rsid w:val="00FB7E11"/>
    <w:rsid w:val="00FC0CB0"/>
    <w:rsid w:val="00FC0F5D"/>
    <w:rsid w:val="00FC4266"/>
    <w:rsid w:val="00FC667E"/>
    <w:rsid w:val="00FC6EE7"/>
    <w:rsid w:val="00FD5198"/>
    <w:rsid w:val="00FF0154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DD39"/>
  <w15:docId w15:val="{695B13F7-6D35-4E98-96D6-E09218F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qFormat="1"/>
    <w:lsdException w:name="heading 5" w:locked="0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rsid w:val="00306B32"/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locked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locked/>
    <w:rsid w:val="001A1C76"/>
    <w:pPr>
      <w:spacing w:after="600" w:line="336" w:lineRule="exact"/>
      <w:outlineLvl w:val="2"/>
    </w:pPr>
    <w:rPr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557B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D6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locked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locked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locked/>
    <w:rsid w:val="00AA72BB"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72BB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locked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locked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locked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Absatz-Standardschriftart"/>
    <w:uiPriority w:val="99"/>
    <w:locked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locked/>
    <w:rsid w:val="00C52FD4"/>
    <w:rPr>
      <w:b/>
      <w:bCs/>
    </w:rPr>
  </w:style>
  <w:style w:type="paragraph" w:customStyle="1" w:styleId="Aufzhlung">
    <w:name w:val="Aufzählung"/>
    <w:basedOn w:val="Textkrper"/>
    <w:qFormat/>
    <w:locked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1C76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lock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lock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C76"/>
    <w:rPr>
      <w:sz w:val="28"/>
    </w:rPr>
  </w:style>
  <w:style w:type="paragraph" w:customStyle="1" w:styleId="Hinweistext">
    <w:name w:val="Hinweistext"/>
    <w:basedOn w:val="Standard"/>
    <w:uiPriority w:val="99"/>
    <w:qFormat/>
    <w:locked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locked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locked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locked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sid w:val="00B70239"/>
    <w:rPr>
      <w:b/>
      <w:szCs w:val="1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locked/>
    <w:rsid w:val="008429AD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8429AD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7BA8"/>
    <w:rPr>
      <w:rFonts w:asciiTheme="majorHAnsi" w:eastAsiaTheme="majorEastAsia" w:hAnsiTheme="majorHAnsi" w:cstheme="majorBidi"/>
      <w:color w:val="003D6E" w:themeColor="accent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27E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27E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7E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66A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A66"/>
    <w:rPr>
      <w:b/>
      <w:bCs/>
      <w:sz w:val="20"/>
      <w:szCs w:val="20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locked/>
    <w:rsid w:val="00F61F83"/>
    <w:rPr>
      <w:color w:val="808080"/>
      <w:shd w:val="clear" w:color="auto" w:fill="E6E6E6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locked/>
    <w:rsid w:val="003031F1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locked/>
    <w:rsid w:val="000A59F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-supervision@gs.tu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TUM_Plakat_A4_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A11E-5F8E-4B3D-8E60-569F6C25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TUM_Plakat_A4_hoch_w_v1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TUM-GS GC - Supervisor Award - Call for Nominations</vt:lpstr>
      <vt:lpstr>TUM-GS GC - Supervisor Award - Call for Nominations</vt:lpstr>
    </vt:vector>
  </TitlesOfParts>
  <Company>--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TUM-GS GC - Supervisor Award - Call for Nominations</dc:title>
  <dc:creator>Jonas Umlauft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Johannes</cp:lastModifiedBy>
  <cp:revision>2</cp:revision>
  <cp:lastPrinted>2019-02-01T15:26:00Z</cp:lastPrinted>
  <dcterms:created xsi:type="dcterms:W3CDTF">2019-12-27T12:44:00Z</dcterms:created>
  <dcterms:modified xsi:type="dcterms:W3CDTF">2019-12-27T12:44:00Z</dcterms:modified>
  <cp:contentStatus/>
</cp:coreProperties>
</file>