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FBB9" w14:textId="77777777" w:rsidR="00716216" w:rsidRDefault="00716216" w:rsidP="002D067C">
      <w:pPr>
        <w:spacing w:after="260" w:line="432" w:lineRule="exact"/>
        <w:jc w:val="center"/>
        <w:outlineLvl w:val="1"/>
        <w:rPr>
          <w:noProof/>
          <w:sz w:val="48"/>
          <w:lang w:val="en-GB"/>
        </w:rPr>
      </w:pPr>
    </w:p>
    <w:p w14:paraId="31FBCA48" w14:textId="45ECD64F" w:rsidR="00A67C8A" w:rsidRPr="00716216" w:rsidRDefault="000A59F1" w:rsidP="00716216">
      <w:pPr>
        <w:spacing w:after="260" w:line="432" w:lineRule="exact"/>
        <w:jc w:val="center"/>
        <w:outlineLvl w:val="1"/>
        <w:rPr>
          <w:noProof/>
          <w:sz w:val="48"/>
          <w:lang w:val="en-GB"/>
        </w:rPr>
      </w:pPr>
      <w:r w:rsidRPr="005E7ACC">
        <w:rPr>
          <w:noProof/>
          <w:sz w:val="48"/>
          <w:lang w:val="en-GB"/>
        </w:rPr>
        <w:t xml:space="preserve">Nomination Sheet for the </w:t>
      </w:r>
      <w:r w:rsidR="00DF0111">
        <w:rPr>
          <w:noProof/>
          <w:sz w:val="48"/>
          <w:lang w:val="en-GB"/>
        </w:rPr>
        <w:t xml:space="preserve">TUM </w:t>
      </w:r>
      <w:r w:rsidRPr="005E7ACC">
        <w:rPr>
          <w:noProof/>
          <w:sz w:val="48"/>
          <w:lang w:val="en-GB"/>
        </w:rPr>
        <w:t>Supervisory Award</w:t>
      </w:r>
    </w:p>
    <w:p w14:paraId="437F199E" w14:textId="77777777" w:rsidR="00A67C8A" w:rsidRDefault="00A67C8A" w:rsidP="000B7463">
      <w:pPr>
        <w:pStyle w:val="BodyText"/>
        <w:spacing w:after="0" w:line="360" w:lineRule="auto"/>
        <w:rPr>
          <w:lang w:val="en-GB"/>
        </w:rPr>
      </w:pPr>
    </w:p>
    <w:p w14:paraId="64D71C93" w14:textId="2F895B44" w:rsidR="000A59F1" w:rsidRDefault="000A59F1" w:rsidP="000B7463">
      <w:pPr>
        <w:pStyle w:val="BodyText"/>
        <w:spacing w:after="0" w:line="360" w:lineRule="auto"/>
        <w:rPr>
          <w:lang w:val="en-US"/>
        </w:rPr>
      </w:pPr>
      <w:r w:rsidRPr="005E7ACC">
        <w:rPr>
          <w:lang w:val="en-GB"/>
        </w:rPr>
        <w:t xml:space="preserve">Nomination for </w:t>
      </w:r>
      <w:r w:rsidR="009058F5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&lt;name of supervisor&gt;"/>
              <w:maxLength w:val="30"/>
            </w:textInput>
          </w:ffData>
        </w:fldChar>
      </w:r>
      <w:bookmarkStart w:id="0" w:name="Text2"/>
      <w:r w:rsidR="009058F5">
        <w:rPr>
          <w:lang w:val="en-GB"/>
        </w:rPr>
        <w:instrText xml:space="preserve"> FORMTEXT </w:instrText>
      </w:r>
      <w:r w:rsidR="009058F5">
        <w:rPr>
          <w:lang w:val="en-GB"/>
        </w:rPr>
      </w:r>
      <w:r w:rsidR="009058F5">
        <w:rPr>
          <w:lang w:val="en-GB"/>
        </w:rPr>
        <w:fldChar w:fldCharType="separate"/>
      </w:r>
      <w:r w:rsidR="009058F5">
        <w:rPr>
          <w:noProof/>
          <w:lang w:val="en-GB"/>
        </w:rPr>
        <w:t>&lt;name of supervisor&gt;</w:t>
      </w:r>
      <w:r w:rsidR="009058F5">
        <w:rPr>
          <w:lang w:val="en-GB"/>
        </w:rPr>
        <w:fldChar w:fldCharType="end"/>
      </w:r>
      <w:bookmarkEnd w:id="0"/>
      <w:r w:rsidR="005D523D" w:rsidRPr="005E7ACC">
        <w:rPr>
          <w:lang w:val="en-US"/>
        </w:rPr>
        <w:t xml:space="preserve"> </w:t>
      </w:r>
    </w:p>
    <w:p w14:paraId="7420A67E" w14:textId="1C6B2509" w:rsidR="005D523D" w:rsidRPr="005E7ACC" w:rsidRDefault="005D523D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>Graduate Center:</w:t>
      </w:r>
      <w:r w:rsidR="009058F5">
        <w:rPr>
          <w:lang w:val="en-GB"/>
        </w:rPr>
        <w:t xml:space="preserve"> </w:t>
      </w:r>
      <w:r w:rsidR="00A515F5">
        <w:rPr>
          <w:lang w:val="en-GB"/>
        </w:rPr>
        <w:fldChar w:fldCharType="begin">
          <w:ffData>
            <w:name w:val="Dropdown1"/>
            <w:enabled/>
            <w:calcOnExit w:val="0"/>
            <w:ddList>
              <w:listEntry w:val="CeDoSIA"/>
              <w:listEntry w:val="FGZ-AR"/>
              <w:listEntry w:val="FGZ-BGU"/>
              <w:listEntry w:val="FGZ-CH"/>
              <w:listEntry w:val="FGZ-EDU"/>
              <w:listEntry w:val="FGZ-EI"/>
              <w:listEntry w:val="FGZ-GOV"/>
              <w:listEntry w:val="FGZ-MED"/>
              <w:listEntry w:val="FGZ-MW"/>
              <w:listEntry w:val="FGZ-PH"/>
              <w:listEntry w:val="FGZ-SOM"/>
              <w:listEntry w:val="FGZ-SP"/>
              <w:listEntry w:val="GCS"/>
              <w:listEntry w:val="GSB"/>
              <w:listEntry w:val="GZW"/>
              <w:listEntry w:val="HELENA"/>
              <w:listEntry w:val="HEPP"/>
              <w:listEntry w:val="IGSSE"/>
              <w:listEntry w:val="ISAM"/>
              <w:listEntry w:val="MAe"/>
              <w:listEntry w:val="MCTS"/>
              <w:listEntry w:val="MSE"/>
              <w:listEntry w:val="SFB 768"/>
              <w:listEntry w:val="TGZ GT EE"/>
              <w:listEntry w:val="TopMath"/>
            </w:ddList>
          </w:ffData>
        </w:fldChar>
      </w:r>
      <w:bookmarkStart w:id="1" w:name="Dropdown1"/>
      <w:r w:rsidR="00A515F5">
        <w:rPr>
          <w:lang w:val="en-GB"/>
        </w:rPr>
        <w:instrText xml:space="preserve"> FORMDROPDOWN </w:instrText>
      </w:r>
      <w:r w:rsidR="00A515F5">
        <w:rPr>
          <w:lang w:val="en-GB"/>
        </w:rPr>
      </w:r>
      <w:r w:rsidR="00A515F5">
        <w:rPr>
          <w:lang w:val="en-GB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7"/>
      </w:tblGrid>
      <w:tr w:rsidR="005E7ACC" w:rsidRPr="00827037" w14:paraId="53F7F0A6" w14:textId="77777777" w:rsidTr="005E7ACC">
        <w:trPr>
          <w:trHeight w:val="880"/>
        </w:trPr>
        <w:tc>
          <w:tcPr>
            <w:tcW w:w="3256" w:type="dxa"/>
          </w:tcPr>
          <w:p w14:paraId="6CBE8ECF" w14:textId="2005C62E" w:rsidR="008D4E64" w:rsidRDefault="008D4E64" w:rsidP="000B74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NameNominatorA"/>
                  <w:enabled/>
                  <w:calcOnExit w:val="0"/>
                  <w:textInput>
                    <w:default w:val="&lt;Name Nominator A&gt;"/>
                    <w:maxLength w:val="30"/>
                  </w:textInput>
                </w:ffData>
              </w:fldChar>
            </w:r>
            <w:bookmarkStart w:id="2" w:name="NameNominatorA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&lt;Name Nominator A&gt;</w:t>
            </w:r>
            <w:r>
              <w:rPr>
                <w:lang w:val="en-GB"/>
              </w:rPr>
              <w:fldChar w:fldCharType="end"/>
            </w:r>
            <w:bookmarkEnd w:id="2"/>
          </w:p>
          <w:p w14:paraId="5EFAA70B" w14:textId="129D00D3" w:rsidR="005D523D" w:rsidRPr="005E7ACC" w:rsidRDefault="008D4E64" w:rsidP="000B746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NameNominatorA"/>
                  <w:enabled/>
                  <w:calcOnExit w:val="0"/>
                  <w:textInput>
                    <w:default w:val="&lt;Name Nominator A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</w:t>
            </w:r>
            <w:r w:rsidR="009058F5">
              <w:rPr>
                <w:noProof/>
                <w:lang w:val="en-GB"/>
              </w:rPr>
              <w:t xml:space="preserve">E-Mail </w:t>
            </w:r>
            <w:r>
              <w:rPr>
                <w:noProof/>
                <w:lang w:val="en-GB"/>
              </w:rPr>
              <w:t>Nominator A&gt;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4DD6BCCD" w14:textId="6E207CD9" w:rsidR="00BA2DB9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hint="eastAsia"/>
                <w:lang w:val="en-GB"/>
              </w:rPr>
              <w:instrText>FORMCHECKBOX</w:instrText>
            </w:r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 w:rsidR="000936FB">
              <w:rPr>
                <w:rFonts w:ascii="MS Gothic" w:eastAsia="MS Gothic" w:hAnsi="MS Gothic"/>
                <w:lang w:val="en-GB"/>
              </w:rPr>
            </w:r>
            <w:r w:rsidR="000936FB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lang w:val="en-GB"/>
              </w:rPr>
              <w:t xml:space="preserve"> </w:t>
            </w:r>
            <w:r w:rsidR="000A59F1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50E74968" w14:textId="2888F480" w:rsidR="000A59F1" w:rsidRPr="005E7ACC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hint="eastAsia"/>
                <w:lang w:val="en-GB"/>
              </w:rPr>
              <w:instrText>FORMCHECKBOX</w:instrText>
            </w:r>
            <w:r>
              <w:rPr>
                <w:rFonts w:ascii="MS Gothic" w:eastAsia="MS Gothic" w:hAnsi="MS Gothic"/>
                <w:lang w:val="en-GB"/>
              </w:rPr>
              <w:instrText xml:space="preserve"> </w:instrText>
            </w:r>
            <w:r w:rsidR="000936FB">
              <w:rPr>
                <w:rFonts w:ascii="MS Gothic" w:eastAsia="MS Gothic" w:hAnsi="MS Gothic"/>
                <w:lang w:val="en-GB"/>
              </w:rPr>
            </w:r>
            <w:r w:rsidR="000936FB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4"/>
            <w:r>
              <w:rPr>
                <w:rFonts w:ascii="MS Gothic" w:eastAsia="MS Gothic" w:hAnsi="MS Gothic"/>
                <w:lang w:val="en-GB"/>
              </w:rPr>
              <w:t xml:space="preserve"> </w:t>
            </w:r>
            <w:r w:rsidR="000A59F1" w:rsidRPr="005E7ACC">
              <w:rPr>
                <w:lang w:val="en-GB"/>
              </w:rPr>
              <w:t>Alumn</w:t>
            </w:r>
            <w:r w:rsidR="00F5371B" w:rsidRPr="005E7ACC">
              <w:rPr>
                <w:lang w:val="en-GB"/>
              </w:rPr>
              <w:t>a/us</w:t>
            </w:r>
            <w:r w:rsidR="000A59F1" w:rsidRPr="005E7ACC">
              <w:rPr>
                <w:lang w:val="en-GB"/>
              </w:rPr>
              <w:t xml:space="preserve"> defended on</w:t>
            </w:r>
            <w:r w:rsidR="00F5371B" w:rsidRPr="005E7ACC">
              <w:rPr>
                <w:lang w:val="en-GB"/>
              </w:rPr>
              <w:t xml:space="preserve">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  <w:tr w:rsidR="005E7ACC" w:rsidRPr="00827037" w14:paraId="15619FF6" w14:textId="77777777" w:rsidTr="005E7ACC">
        <w:trPr>
          <w:trHeight w:val="848"/>
        </w:trPr>
        <w:tc>
          <w:tcPr>
            <w:tcW w:w="3256" w:type="dxa"/>
          </w:tcPr>
          <w:p w14:paraId="1B605412" w14:textId="4643BD58" w:rsidR="005D523D" w:rsidRDefault="009058F5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Nominator B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lang w:val="en-GB"/>
              </w:rPr>
              <w:t>&lt;Name Nominator B&gt;</w:t>
            </w:r>
            <w:r>
              <w:rPr>
                <w:lang w:val="en-GB"/>
              </w:rPr>
              <w:fldChar w:fldCharType="end"/>
            </w:r>
          </w:p>
          <w:p w14:paraId="69D7F049" w14:textId="71C6055C" w:rsidR="008D4E64" w:rsidRPr="005E7ACC" w:rsidRDefault="009058F5" w:rsidP="000B7463">
            <w:pPr>
              <w:pStyle w:val="BodyText"/>
              <w:spacing w:after="0" w:line="360" w:lineRule="auto"/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 Nominator B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&lt;E-Mail Nominator B&gt;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5D3D8661" w14:textId="2CDA2B1F" w:rsidR="00BA2DB9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lang w:val="en-GB"/>
              </w:rPr>
              <w:instrText xml:space="preserve"> FORMCHECKBOX </w:instrText>
            </w:r>
            <w:r w:rsidR="000936FB">
              <w:rPr>
                <w:lang w:val="en-GB"/>
              </w:rPr>
            </w:r>
            <w:r w:rsidR="000936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1C2A1483" w14:textId="597F877E" w:rsidR="000A59F1" w:rsidRPr="005E7ACC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936FB">
              <w:rPr>
                <w:lang w:val="en-GB"/>
              </w:rPr>
            </w:r>
            <w:r w:rsidR="000936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 xml:space="preserve">Alumna/us defended on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  <w:tr w:rsidR="005E7ACC" w:rsidRPr="00827037" w14:paraId="251A5397" w14:textId="77777777" w:rsidTr="005E7ACC">
        <w:trPr>
          <w:trHeight w:val="833"/>
        </w:trPr>
        <w:tc>
          <w:tcPr>
            <w:tcW w:w="3256" w:type="dxa"/>
          </w:tcPr>
          <w:p w14:paraId="386F5120" w14:textId="66874854" w:rsidR="005D523D" w:rsidRDefault="009058F5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Nominator C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&lt;Name Nominator C&gt;</w:t>
            </w:r>
            <w:r>
              <w:rPr>
                <w:lang w:val="en-GB"/>
              </w:rPr>
              <w:fldChar w:fldCharType="end"/>
            </w:r>
          </w:p>
          <w:p w14:paraId="5D4266F3" w14:textId="138D93A8" w:rsidR="008D4E64" w:rsidRPr="005E7ACC" w:rsidRDefault="009058F5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-Mail Nominator C&gt;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&lt;E-Mail Nominator C&gt;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7" w:type="dxa"/>
            <w:vAlign w:val="center"/>
          </w:tcPr>
          <w:p w14:paraId="699487AE" w14:textId="639C07CB" w:rsidR="00BA2DB9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936FB">
              <w:rPr>
                <w:lang w:val="en-GB"/>
              </w:rPr>
            </w:r>
            <w:r w:rsidR="000936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GS Member</w:t>
            </w:r>
            <w:r w:rsidR="00C25C9C">
              <w:rPr>
                <w:lang w:val="en-GB"/>
              </w:rPr>
              <w:t xml:space="preserve"> since </w:t>
            </w:r>
            <w:r w:rsidR="00C25C9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C25C9C">
              <w:rPr>
                <w:lang w:val="en-GB"/>
              </w:rPr>
              <w:instrText xml:space="preserve"> FORMTEXT </w:instrText>
            </w:r>
            <w:r w:rsidR="00C25C9C">
              <w:rPr>
                <w:lang w:val="en-GB"/>
              </w:rPr>
            </w:r>
            <w:r w:rsidR="00C25C9C">
              <w:rPr>
                <w:lang w:val="en-GB"/>
              </w:rPr>
              <w:fldChar w:fldCharType="separate"/>
            </w:r>
            <w:r w:rsidR="00C25C9C">
              <w:rPr>
                <w:noProof/>
                <w:lang w:val="en-GB"/>
              </w:rPr>
              <w:t>DD.MM.JJJJ</w:t>
            </w:r>
            <w:r w:rsidR="00C25C9C">
              <w:rPr>
                <w:lang w:val="en-GB"/>
              </w:rPr>
              <w:fldChar w:fldCharType="end"/>
            </w:r>
          </w:p>
          <w:p w14:paraId="57745629" w14:textId="16F45486" w:rsidR="000A59F1" w:rsidRPr="005E7ACC" w:rsidRDefault="008D4E64" w:rsidP="000B7463">
            <w:pPr>
              <w:pStyle w:val="BodyText"/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936FB">
              <w:rPr>
                <w:lang w:val="en-GB"/>
              </w:rPr>
            </w:r>
            <w:r w:rsidR="000936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F5371B" w:rsidRPr="005E7ACC">
              <w:rPr>
                <w:lang w:val="en-GB"/>
              </w:rPr>
              <w:t>Alumna/us defended on</w:t>
            </w:r>
            <w:r w:rsidR="009058F5">
              <w:rPr>
                <w:lang w:val="en-GB"/>
              </w:rPr>
              <w:t xml:space="preserve"> </w:t>
            </w:r>
            <w:r w:rsidR="009058F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  <w:maxLength w:val="10"/>
                  </w:textInput>
                </w:ffData>
              </w:fldChar>
            </w:r>
            <w:r w:rsidR="009058F5">
              <w:rPr>
                <w:lang w:val="en-GB"/>
              </w:rPr>
              <w:instrText xml:space="preserve"> FORMTEXT </w:instrText>
            </w:r>
            <w:r w:rsidR="009058F5">
              <w:rPr>
                <w:lang w:val="en-GB"/>
              </w:rPr>
            </w:r>
            <w:r w:rsidR="009058F5">
              <w:rPr>
                <w:lang w:val="en-GB"/>
              </w:rPr>
              <w:fldChar w:fldCharType="separate"/>
            </w:r>
            <w:r w:rsidR="009058F5">
              <w:rPr>
                <w:noProof/>
                <w:lang w:val="en-GB"/>
              </w:rPr>
              <w:t>DD.MM.JJJJ</w:t>
            </w:r>
            <w:r w:rsidR="009058F5">
              <w:rPr>
                <w:lang w:val="en-GB"/>
              </w:rPr>
              <w:fldChar w:fldCharType="end"/>
            </w:r>
          </w:p>
        </w:tc>
      </w:tr>
    </w:tbl>
    <w:p w14:paraId="5E76A3E6" w14:textId="77777777" w:rsidR="00A67C8A" w:rsidRDefault="00A67C8A" w:rsidP="000B7463">
      <w:pPr>
        <w:pStyle w:val="BodyText"/>
        <w:spacing w:after="0" w:line="360" w:lineRule="auto"/>
        <w:rPr>
          <w:lang w:val="en-GB"/>
        </w:rPr>
      </w:pPr>
    </w:p>
    <w:p w14:paraId="2B4D53D0" w14:textId="7E069B09" w:rsidR="000A59F1" w:rsidRPr="005E7ACC" w:rsidRDefault="00F5371B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>Number of doctoral candidates supervised</w:t>
      </w:r>
      <w:r w:rsidR="00DA08C7" w:rsidRPr="005E7ACC">
        <w:rPr>
          <w:lang w:val="en-GB"/>
        </w:rPr>
        <w:t xml:space="preserve"> by nominee</w:t>
      </w:r>
      <w:r w:rsidR="006B23E3" w:rsidRPr="005E7ACC">
        <w:rPr>
          <w:lang w:val="en-GB"/>
        </w:rPr>
        <w:t xml:space="preserve"> (approximately)</w:t>
      </w:r>
      <w:r w:rsidRPr="005E7ACC">
        <w:rPr>
          <w:lang w:val="en-GB"/>
        </w:rPr>
        <w:t xml:space="preserve">: </w:t>
      </w:r>
      <w:r w:rsidR="00C25C9C">
        <w:rPr>
          <w:lang w:val="en-GB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-10"/>
              <w:listEntry w:val="11-15"/>
              <w:listEntry w:val="16-20"/>
              <w:listEntry w:val="21-25"/>
              <w:listEntry w:val="26-30"/>
              <w:listEntry w:val="31-40"/>
              <w:listEntry w:val="41-50"/>
              <w:listEntry w:val="&gt;50"/>
            </w:ddList>
          </w:ffData>
        </w:fldChar>
      </w:r>
      <w:bookmarkStart w:id="7" w:name="Dropdown2"/>
      <w:r w:rsidR="00C25C9C">
        <w:rPr>
          <w:lang w:val="en-GB"/>
        </w:rPr>
        <w:instrText xml:space="preserve"> FORMDROPDOWN </w:instrText>
      </w:r>
      <w:r w:rsidR="000936FB">
        <w:rPr>
          <w:lang w:val="en-GB"/>
        </w:rPr>
      </w:r>
      <w:r w:rsidR="000936FB">
        <w:rPr>
          <w:lang w:val="en-GB"/>
        </w:rPr>
        <w:fldChar w:fldCharType="separate"/>
      </w:r>
      <w:r w:rsidR="00C25C9C">
        <w:rPr>
          <w:lang w:val="en-GB"/>
        </w:rPr>
        <w:fldChar w:fldCharType="end"/>
      </w:r>
      <w:bookmarkEnd w:id="7"/>
    </w:p>
    <w:p w14:paraId="17522A3C" w14:textId="03ED17FA" w:rsidR="003705B2" w:rsidRPr="005E7ACC" w:rsidRDefault="00DA08C7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>Position of Nominee:</w:t>
      </w:r>
      <w:r w:rsidR="009058F5">
        <w:rPr>
          <w:lang w:val="en-GB"/>
        </w:rPr>
        <w:t xml:space="preserve"> </w:t>
      </w:r>
      <w:r w:rsidR="009058F5">
        <w:rPr>
          <w:lang w:val="en-GB"/>
        </w:rPr>
        <w:fldChar w:fldCharType="begin">
          <w:ffData>
            <w:name w:val="Dropdown3"/>
            <w:enabled/>
            <w:calcOnExit w:val="0"/>
            <w:ddList>
              <w:listEntry w:val="Other"/>
              <w:listEntry w:val="Full Professor"/>
              <w:listEntry w:val="Assistant / Tenure Professor"/>
              <w:listEntry w:val="Post-Doc"/>
            </w:ddList>
          </w:ffData>
        </w:fldChar>
      </w:r>
      <w:bookmarkStart w:id="8" w:name="Dropdown3"/>
      <w:r w:rsidR="009058F5">
        <w:rPr>
          <w:lang w:val="en-GB"/>
        </w:rPr>
        <w:instrText xml:space="preserve"> FORMDROPDOWN </w:instrText>
      </w:r>
      <w:r w:rsidR="000936FB">
        <w:rPr>
          <w:lang w:val="en-GB"/>
        </w:rPr>
      </w:r>
      <w:r w:rsidR="000936FB">
        <w:rPr>
          <w:lang w:val="en-GB"/>
        </w:rPr>
        <w:fldChar w:fldCharType="separate"/>
      </w:r>
      <w:r w:rsidR="009058F5">
        <w:rPr>
          <w:lang w:val="en-GB"/>
        </w:rPr>
        <w:fldChar w:fldCharType="end"/>
      </w:r>
      <w:bookmarkEnd w:id="8"/>
    </w:p>
    <w:p w14:paraId="3D711CBB" w14:textId="760F7F59" w:rsidR="00760EF8" w:rsidRDefault="00AA395C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>Describe the nominee</w:t>
      </w:r>
      <w:r w:rsidR="006B23E3" w:rsidRPr="005E7ACC">
        <w:rPr>
          <w:lang w:val="en-GB"/>
        </w:rPr>
        <w:t>’s concept to</w:t>
      </w:r>
      <w:r w:rsidRPr="005E7ACC">
        <w:rPr>
          <w:lang w:val="en-GB"/>
        </w:rPr>
        <w:t xml:space="preserve"> provide</w:t>
      </w:r>
      <w:r w:rsidR="006B23E3" w:rsidRPr="005E7ACC">
        <w:rPr>
          <w:lang w:val="en-GB"/>
        </w:rPr>
        <w:t xml:space="preserve"> </w:t>
      </w:r>
      <w:r w:rsidRPr="005E7ACC">
        <w:rPr>
          <w:lang w:val="en-GB"/>
        </w:rPr>
        <w:t xml:space="preserve">scientific advice </w:t>
      </w:r>
      <w:r w:rsidR="006B23E3" w:rsidRPr="005E7ACC">
        <w:rPr>
          <w:lang w:val="en-GB"/>
        </w:rPr>
        <w:t xml:space="preserve">for </w:t>
      </w:r>
      <w:r w:rsidRPr="005E7ACC">
        <w:rPr>
          <w:lang w:val="en-GB"/>
        </w:rPr>
        <w:t>her/his doctoral candidates</w:t>
      </w:r>
    </w:p>
    <w:p w14:paraId="10288955" w14:textId="560BCE56" w:rsidR="00391A9F" w:rsidRPr="005E7ACC" w:rsidRDefault="008D4E64" w:rsidP="000B7463">
      <w:pPr>
        <w:pStyle w:val="BodyText"/>
        <w:spacing w:after="0" w:line="360" w:lineRule="auto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bookmarkStart w:id="9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  <w:bookmarkEnd w:id="9"/>
    </w:p>
    <w:p w14:paraId="05A5FEF0" w14:textId="6BE4C385" w:rsidR="00985A21" w:rsidRPr="005E7ACC" w:rsidRDefault="00985A21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 xml:space="preserve">Provide (an) example(s) in which the nominee has supported off the job trainings </w:t>
      </w:r>
      <w:r w:rsidR="00AA395C" w:rsidRPr="005E7ACC">
        <w:rPr>
          <w:lang w:val="en-GB"/>
        </w:rPr>
        <w:t>/ volunteering</w:t>
      </w:r>
      <w:r w:rsidRPr="005E7ACC">
        <w:rPr>
          <w:lang w:val="en-GB"/>
        </w:rPr>
        <w:t xml:space="preserve"> at TUM</w:t>
      </w:r>
      <w:r w:rsidR="00AA395C" w:rsidRPr="005E7ACC">
        <w:rPr>
          <w:lang w:val="en-GB"/>
        </w:rPr>
        <w:t xml:space="preserve"> or international orientation for her/his doctoral candidates.</w:t>
      </w:r>
    </w:p>
    <w:p w14:paraId="5D39D153" w14:textId="1976E67C" w:rsidR="006B2DC9" w:rsidRPr="005E7ACC" w:rsidRDefault="008D4E64" w:rsidP="000B7463">
      <w:pPr>
        <w:pStyle w:val="BodyText"/>
        <w:spacing w:after="0" w:line="360" w:lineRule="auto"/>
        <w:rPr>
          <w:b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p w14:paraId="1D155EEE" w14:textId="358A9085" w:rsidR="006B2DC9" w:rsidRPr="005E7ACC" w:rsidRDefault="006B2DC9" w:rsidP="000B7463">
      <w:pPr>
        <w:pStyle w:val="BodyText"/>
        <w:spacing w:after="0" w:line="360" w:lineRule="auto"/>
        <w:rPr>
          <w:lang w:val="en-GB"/>
        </w:rPr>
      </w:pPr>
      <w:r w:rsidRPr="005E7ACC">
        <w:rPr>
          <w:lang w:val="en-GB"/>
        </w:rPr>
        <w:t xml:space="preserve">Which support does the nominee offer for the personal </w:t>
      </w:r>
      <w:r w:rsidR="000B7463" w:rsidRPr="005E7ACC">
        <w:rPr>
          <w:lang w:val="en-GB"/>
        </w:rPr>
        <w:t xml:space="preserve">and individual </w:t>
      </w:r>
      <w:r w:rsidRPr="005E7ACC">
        <w:rPr>
          <w:lang w:val="en-GB"/>
        </w:rPr>
        <w:t>development of her/his doctoral candidates</w:t>
      </w:r>
      <w:r w:rsidR="000B7463" w:rsidRPr="005E7ACC">
        <w:rPr>
          <w:lang w:val="en-GB"/>
        </w:rPr>
        <w:t>?</w:t>
      </w:r>
    </w:p>
    <w:p w14:paraId="6907F845" w14:textId="7D5BE18F" w:rsidR="00985A21" w:rsidRPr="005E7ACC" w:rsidRDefault="008D4E64" w:rsidP="000B7463">
      <w:pPr>
        <w:pStyle w:val="BodyText"/>
        <w:spacing w:after="0" w:line="360" w:lineRule="auto"/>
        <w:rPr>
          <w:b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p w14:paraId="24BEAF7E" w14:textId="7308809D" w:rsidR="000B7463" w:rsidRPr="005E7ACC" w:rsidRDefault="000B7463" w:rsidP="000B7463">
      <w:pPr>
        <w:tabs>
          <w:tab w:val="left" w:pos="3855"/>
        </w:tabs>
        <w:spacing w:line="360" w:lineRule="auto"/>
        <w:rPr>
          <w:szCs w:val="18"/>
          <w:lang w:val="en-GB"/>
        </w:rPr>
      </w:pPr>
      <w:r w:rsidRPr="005E7ACC">
        <w:rPr>
          <w:szCs w:val="18"/>
          <w:lang w:val="en-GB"/>
        </w:rPr>
        <w:t>How does the nominee exhibit her/his exceptional leadership skills?</w:t>
      </w:r>
    </w:p>
    <w:p w14:paraId="283B0F2F" w14:textId="34B06E4D" w:rsidR="000B7463" w:rsidRPr="005E7ACC" w:rsidRDefault="008D4E64" w:rsidP="000B7463">
      <w:pPr>
        <w:tabs>
          <w:tab w:val="left" w:pos="3855"/>
        </w:tabs>
        <w:spacing w:line="360" w:lineRule="auto"/>
        <w:rPr>
          <w:szCs w:val="18"/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&lt;max. 300 characters&gt;"/>
              <w:maxLength w:val="3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&lt;max. 300 characters&gt;</w:t>
      </w:r>
      <w:r>
        <w:rPr>
          <w:lang w:val="en-GB"/>
        </w:rPr>
        <w:fldChar w:fldCharType="end"/>
      </w:r>
    </w:p>
    <w:sectPr w:rsidR="000B7463" w:rsidRPr="005E7ACC" w:rsidSect="004356DB">
      <w:headerReference w:type="default" r:id="rId8"/>
      <w:headerReference w:type="first" r:id="rId9"/>
      <w:pgSz w:w="11907" w:h="16838" w:code="9"/>
      <w:pgMar w:top="1559" w:right="567" w:bottom="567" w:left="567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41B0" w14:textId="77777777" w:rsidR="000936FB" w:rsidRDefault="000936FB" w:rsidP="00841A96">
      <w:r>
        <w:separator/>
      </w:r>
    </w:p>
  </w:endnote>
  <w:endnote w:type="continuationSeparator" w:id="0">
    <w:p w14:paraId="4747C98A" w14:textId="77777777" w:rsidR="000936FB" w:rsidRDefault="000936FB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46BE" w14:textId="77777777" w:rsidR="000936FB" w:rsidRDefault="000936FB" w:rsidP="00841A96">
      <w:r>
        <w:separator/>
      </w:r>
    </w:p>
  </w:footnote>
  <w:footnote w:type="continuationSeparator" w:id="0">
    <w:p w14:paraId="2AB6C593" w14:textId="77777777" w:rsidR="000936FB" w:rsidRDefault="000936FB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8B7" w14:textId="79083E55" w:rsidR="00760EF8" w:rsidRPr="00A07BC0" w:rsidRDefault="00760EF8" w:rsidP="00A07BC0">
    <w:pPr>
      <w:pStyle w:val="KopfzeileohneFakultt"/>
      <w:rPr>
        <w:lang w:val="en-GB"/>
      </w:rPr>
    </w:pPr>
    <w:r>
      <w:drawing>
        <wp:anchor distT="0" distB="0" distL="114300" distR="114300" simplePos="0" relativeHeight="251702272" behindDoc="0" locked="1" layoutInCell="1" allowOverlap="1" wp14:anchorId="5F8EF46D" wp14:editId="0A43DED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BC0">
      <w:rPr>
        <w:lang w:val="en-GB"/>
      </w:rPr>
      <w:tab/>
    </w:r>
  </w:p>
  <w:p w14:paraId="3999D902" w14:textId="212FB6FC" w:rsidR="00760EF8" w:rsidRPr="00A07BC0" w:rsidRDefault="00760EF8" w:rsidP="004356DB">
    <w:pPr>
      <w:pStyle w:val="KopfzeileohneFakultt"/>
      <w:rPr>
        <w:lang w:val="en-GB"/>
      </w:rPr>
    </w:pPr>
    <w:r w:rsidRPr="00A07BC0">
      <w:rPr>
        <w:lang w:val="en-GB"/>
      </w:rPr>
      <w:t>TUM Graduate Council</w:t>
    </w:r>
  </w:p>
  <w:p w14:paraId="5E26E1DD" w14:textId="77777777" w:rsidR="00760EF8" w:rsidRPr="00A07BC0" w:rsidRDefault="00760EF8" w:rsidP="00A07BC0">
    <w:pPr>
      <w:pStyle w:val="KopfzeileohneFakultt"/>
      <w:rPr>
        <w:lang w:val="en-GB"/>
      </w:rPr>
    </w:pPr>
    <w:r w:rsidRPr="00A07BC0">
      <w:rPr>
        <w:lang w:val="en-GB"/>
      </w:rPr>
      <w:t>Technical University of Munich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3E39" w14:textId="77777777" w:rsidR="00760EF8" w:rsidRPr="00A07BC0" w:rsidRDefault="00760EF8" w:rsidP="00A07BC0">
    <w:pPr>
      <w:pStyle w:val="Header"/>
      <w:tabs>
        <w:tab w:val="left" w:pos="9495"/>
      </w:tabs>
      <w:ind w:left="0"/>
      <w:rPr>
        <w:lang w:val="en-GB"/>
      </w:rPr>
    </w:pPr>
    <w:r>
      <w:rPr>
        <w:lang w:val="en-GB"/>
      </w:rPr>
      <w:t xml:space="preserve">TUM </w:t>
    </w:r>
    <w:r w:rsidRPr="00A07BC0">
      <w:rPr>
        <w:lang w:val="en-GB"/>
      </w:rPr>
      <w:t xml:space="preserve">Graduate Council </w:t>
    </w:r>
    <w:r>
      <w:rPr>
        <w:lang w:val="en-GB"/>
      </w:rPr>
      <w:tab/>
    </w:r>
    <w:r>
      <w:drawing>
        <wp:anchor distT="0" distB="0" distL="114300" distR="114300" simplePos="0" relativeHeight="251704320" behindDoc="0" locked="1" layoutInCell="1" allowOverlap="1" wp14:anchorId="68C82DB3" wp14:editId="628E1F31">
          <wp:simplePos x="0" y="0"/>
          <wp:positionH relativeFrom="rightMargin">
            <wp:posOffset>-697230</wp:posOffset>
          </wp:positionH>
          <wp:positionV relativeFrom="page">
            <wp:posOffset>331470</wp:posOffset>
          </wp:positionV>
          <wp:extent cx="682625" cy="359410"/>
          <wp:effectExtent l="0" t="0" r="3175" b="2540"/>
          <wp:wrapNone/>
          <wp:docPr id="1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CF7E2" w14:textId="77777777" w:rsidR="00760EF8" w:rsidRPr="00A07BC0" w:rsidRDefault="00760EF8" w:rsidP="00A07BC0">
    <w:pPr>
      <w:pStyle w:val="Header"/>
      <w:ind w:left="0"/>
      <w:rPr>
        <w:lang w:val="en-GB"/>
      </w:rPr>
    </w:pPr>
    <w:r>
      <w:rPr>
        <w:lang w:val="en-GB"/>
      </w:rPr>
      <w:t>Technical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698B"/>
    <w:multiLevelType w:val="hybridMultilevel"/>
    <w:tmpl w:val="032AA45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15E1AB8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37312"/>
    <w:multiLevelType w:val="hybridMultilevel"/>
    <w:tmpl w:val="834C8F5A"/>
    <w:lvl w:ilvl="0" w:tplc="5956A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496"/>
    <w:multiLevelType w:val="hybridMultilevel"/>
    <w:tmpl w:val="927E6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1E70"/>
    <w:multiLevelType w:val="hybridMultilevel"/>
    <w:tmpl w:val="586A3C50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F6911"/>
    <w:multiLevelType w:val="hybridMultilevel"/>
    <w:tmpl w:val="B7C6C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68E"/>
    <w:multiLevelType w:val="hybridMultilevel"/>
    <w:tmpl w:val="FE2A3D44"/>
    <w:lvl w:ilvl="0" w:tplc="5956A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6A9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ED6"/>
    <w:multiLevelType w:val="hybridMultilevel"/>
    <w:tmpl w:val="56E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7ED5"/>
    <w:multiLevelType w:val="hybridMultilevel"/>
    <w:tmpl w:val="1696CA30"/>
    <w:lvl w:ilvl="0" w:tplc="5956A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fABxo8tyYM1s4I7TsMp8Z6iJ7cbljkmRLN5oamoeMTWhBLh2oESS3z56tp+WSaa8vSLVl277YspK/PGJbkWpGA==" w:salt="4BAceUcQLtw3Hg6o8rZCDQ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FD"/>
    <w:rsid w:val="00006CF7"/>
    <w:rsid w:val="00006E61"/>
    <w:rsid w:val="00022F91"/>
    <w:rsid w:val="000231A6"/>
    <w:rsid w:val="00026895"/>
    <w:rsid w:val="00026B49"/>
    <w:rsid w:val="00030C35"/>
    <w:rsid w:val="00031038"/>
    <w:rsid w:val="00045667"/>
    <w:rsid w:val="00053229"/>
    <w:rsid w:val="00066AC7"/>
    <w:rsid w:val="0007618B"/>
    <w:rsid w:val="00082354"/>
    <w:rsid w:val="000903F7"/>
    <w:rsid w:val="000936FB"/>
    <w:rsid w:val="000A59F1"/>
    <w:rsid w:val="000A5E22"/>
    <w:rsid w:val="000B06FF"/>
    <w:rsid w:val="000B332A"/>
    <w:rsid w:val="000B7463"/>
    <w:rsid w:val="000B7FF4"/>
    <w:rsid w:val="000C4D90"/>
    <w:rsid w:val="000D0013"/>
    <w:rsid w:val="000D1C2F"/>
    <w:rsid w:val="000D49F7"/>
    <w:rsid w:val="000D5067"/>
    <w:rsid w:val="000E0233"/>
    <w:rsid w:val="000E180D"/>
    <w:rsid w:val="000E686F"/>
    <w:rsid w:val="000F2CD5"/>
    <w:rsid w:val="0011060C"/>
    <w:rsid w:val="0013229A"/>
    <w:rsid w:val="0013729E"/>
    <w:rsid w:val="00141075"/>
    <w:rsid w:val="0014110B"/>
    <w:rsid w:val="0014142D"/>
    <w:rsid w:val="00142D45"/>
    <w:rsid w:val="001430B0"/>
    <w:rsid w:val="00144DFB"/>
    <w:rsid w:val="00153E58"/>
    <w:rsid w:val="00161FB7"/>
    <w:rsid w:val="00165235"/>
    <w:rsid w:val="00167ED7"/>
    <w:rsid w:val="00186005"/>
    <w:rsid w:val="00191EA5"/>
    <w:rsid w:val="00193A08"/>
    <w:rsid w:val="001A163A"/>
    <w:rsid w:val="001A17CD"/>
    <w:rsid w:val="001A1C76"/>
    <w:rsid w:val="001A6951"/>
    <w:rsid w:val="001B0FD7"/>
    <w:rsid w:val="001C00ED"/>
    <w:rsid w:val="001C503B"/>
    <w:rsid w:val="001D3374"/>
    <w:rsid w:val="001E4B16"/>
    <w:rsid w:val="001F4A9A"/>
    <w:rsid w:val="001F7E5A"/>
    <w:rsid w:val="00203642"/>
    <w:rsid w:val="00204868"/>
    <w:rsid w:val="0020795F"/>
    <w:rsid w:val="00211FA0"/>
    <w:rsid w:val="00216784"/>
    <w:rsid w:val="00221420"/>
    <w:rsid w:val="00223793"/>
    <w:rsid w:val="00243303"/>
    <w:rsid w:val="00245AEE"/>
    <w:rsid w:val="00254BB5"/>
    <w:rsid w:val="00260C38"/>
    <w:rsid w:val="002640EC"/>
    <w:rsid w:val="00271FCB"/>
    <w:rsid w:val="00285983"/>
    <w:rsid w:val="00286394"/>
    <w:rsid w:val="0029636E"/>
    <w:rsid w:val="002B1F77"/>
    <w:rsid w:val="002B5757"/>
    <w:rsid w:val="002B5E2B"/>
    <w:rsid w:val="002C02F1"/>
    <w:rsid w:val="002C32D2"/>
    <w:rsid w:val="002C3ADD"/>
    <w:rsid w:val="002D067C"/>
    <w:rsid w:val="002D589B"/>
    <w:rsid w:val="002E41FD"/>
    <w:rsid w:val="002E424E"/>
    <w:rsid w:val="002E5C7C"/>
    <w:rsid w:val="002F75BE"/>
    <w:rsid w:val="003031F1"/>
    <w:rsid w:val="00306B32"/>
    <w:rsid w:val="003109A0"/>
    <w:rsid w:val="00312FB0"/>
    <w:rsid w:val="00313219"/>
    <w:rsid w:val="00317275"/>
    <w:rsid w:val="003201D9"/>
    <w:rsid w:val="00322926"/>
    <w:rsid w:val="003239B1"/>
    <w:rsid w:val="00334F3C"/>
    <w:rsid w:val="0034349B"/>
    <w:rsid w:val="00357F27"/>
    <w:rsid w:val="00364F6F"/>
    <w:rsid w:val="00366681"/>
    <w:rsid w:val="003705B2"/>
    <w:rsid w:val="00370F29"/>
    <w:rsid w:val="0037505F"/>
    <w:rsid w:val="00381F5E"/>
    <w:rsid w:val="00391A9F"/>
    <w:rsid w:val="003A0F12"/>
    <w:rsid w:val="003B1F97"/>
    <w:rsid w:val="003B347E"/>
    <w:rsid w:val="003B679F"/>
    <w:rsid w:val="003D215D"/>
    <w:rsid w:val="003E5601"/>
    <w:rsid w:val="004033D5"/>
    <w:rsid w:val="004117EE"/>
    <w:rsid w:val="004162F9"/>
    <w:rsid w:val="004219B7"/>
    <w:rsid w:val="00431B8B"/>
    <w:rsid w:val="0043277F"/>
    <w:rsid w:val="00432CC5"/>
    <w:rsid w:val="0043362D"/>
    <w:rsid w:val="004356DB"/>
    <w:rsid w:val="00436774"/>
    <w:rsid w:val="004507C6"/>
    <w:rsid w:val="00450D18"/>
    <w:rsid w:val="00466A66"/>
    <w:rsid w:val="0047655C"/>
    <w:rsid w:val="004912A6"/>
    <w:rsid w:val="0049493E"/>
    <w:rsid w:val="00497978"/>
    <w:rsid w:val="004A20FE"/>
    <w:rsid w:val="004A3753"/>
    <w:rsid w:val="004A7244"/>
    <w:rsid w:val="004B72A2"/>
    <w:rsid w:val="004D14A8"/>
    <w:rsid w:val="004D199B"/>
    <w:rsid w:val="004E260F"/>
    <w:rsid w:val="004E4311"/>
    <w:rsid w:val="004F1FCA"/>
    <w:rsid w:val="004F29C3"/>
    <w:rsid w:val="004F2D46"/>
    <w:rsid w:val="0050003D"/>
    <w:rsid w:val="005149AF"/>
    <w:rsid w:val="0051794F"/>
    <w:rsid w:val="00525EEE"/>
    <w:rsid w:val="005272D3"/>
    <w:rsid w:val="00532EB8"/>
    <w:rsid w:val="00534B6B"/>
    <w:rsid w:val="00546134"/>
    <w:rsid w:val="00546395"/>
    <w:rsid w:val="00552B41"/>
    <w:rsid w:val="00557BA8"/>
    <w:rsid w:val="005B1ABD"/>
    <w:rsid w:val="005C05B0"/>
    <w:rsid w:val="005C113D"/>
    <w:rsid w:val="005D00F2"/>
    <w:rsid w:val="005D523D"/>
    <w:rsid w:val="005E7ACC"/>
    <w:rsid w:val="0061569D"/>
    <w:rsid w:val="00616C28"/>
    <w:rsid w:val="006245CD"/>
    <w:rsid w:val="006331F0"/>
    <w:rsid w:val="006333EA"/>
    <w:rsid w:val="00641B74"/>
    <w:rsid w:val="00647E61"/>
    <w:rsid w:val="00656EC9"/>
    <w:rsid w:val="006601A4"/>
    <w:rsid w:val="00665752"/>
    <w:rsid w:val="00674B90"/>
    <w:rsid w:val="006815C9"/>
    <w:rsid w:val="0068205C"/>
    <w:rsid w:val="006834BC"/>
    <w:rsid w:val="00685DA4"/>
    <w:rsid w:val="0068624E"/>
    <w:rsid w:val="00690895"/>
    <w:rsid w:val="00693F61"/>
    <w:rsid w:val="006A4C5B"/>
    <w:rsid w:val="006B23E3"/>
    <w:rsid w:val="006B251E"/>
    <w:rsid w:val="006B2691"/>
    <w:rsid w:val="006B2DC9"/>
    <w:rsid w:val="006C5519"/>
    <w:rsid w:val="006D1FB1"/>
    <w:rsid w:val="006D200F"/>
    <w:rsid w:val="006E5E1E"/>
    <w:rsid w:val="006F20E8"/>
    <w:rsid w:val="00703A69"/>
    <w:rsid w:val="00705D85"/>
    <w:rsid w:val="00716216"/>
    <w:rsid w:val="00734940"/>
    <w:rsid w:val="007349A1"/>
    <w:rsid w:val="00734E02"/>
    <w:rsid w:val="00735DEB"/>
    <w:rsid w:val="007366FC"/>
    <w:rsid w:val="00743E3F"/>
    <w:rsid w:val="007474D5"/>
    <w:rsid w:val="00747964"/>
    <w:rsid w:val="00756936"/>
    <w:rsid w:val="00760EF8"/>
    <w:rsid w:val="00762FA5"/>
    <w:rsid w:val="0076735C"/>
    <w:rsid w:val="00770DCD"/>
    <w:rsid w:val="00771E1F"/>
    <w:rsid w:val="0077352E"/>
    <w:rsid w:val="00785CE0"/>
    <w:rsid w:val="007956FD"/>
    <w:rsid w:val="007B1624"/>
    <w:rsid w:val="007B3561"/>
    <w:rsid w:val="007B3714"/>
    <w:rsid w:val="007B69CC"/>
    <w:rsid w:val="007E1599"/>
    <w:rsid w:val="007F33B6"/>
    <w:rsid w:val="008008CE"/>
    <w:rsid w:val="00810333"/>
    <w:rsid w:val="00813C50"/>
    <w:rsid w:val="008243BF"/>
    <w:rsid w:val="00825455"/>
    <w:rsid w:val="00827037"/>
    <w:rsid w:val="0083042C"/>
    <w:rsid w:val="00841A96"/>
    <w:rsid w:val="00841C4D"/>
    <w:rsid w:val="008429AD"/>
    <w:rsid w:val="00847830"/>
    <w:rsid w:val="008522F7"/>
    <w:rsid w:val="00852F12"/>
    <w:rsid w:val="008628BB"/>
    <w:rsid w:val="008641F7"/>
    <w:rsid w:val="008702B4"/>
    <w:rsid w:val="00870F6A"/>
    <w:rsid w:val="008746AB"/>
    <w:rsid w:val="0087540F"/>
    <w:rsid w:val="0088080E"/>
    <w:rsid w:val="0088627C"/>
    <w:rsid w:val="00887AF9"/>
    <w:rsid w:val="008B203E"/>
    <w:rsid w:val="008B333A"/>
    <w:rsid w:val="008B4EC4"/>
    <w:rsid w:val="008C28D3"/>
    <w:rsid w:val="008C5775"/>
    <w:rsid w:val="008C673D"/>
    <w:rsid w:val="008D4E64"/>
    <w:rsid w:val="008E104A"/>
    <w:rsid w:val="008E18A7"/>
    <w:rsid w:val="008E3188"/>
    <w:rsid w:val="008F7DF7"/>
    <w:rsid w:val="00900381"/>
    <w:rsid w:val="00901612"/>
    <w:rsid w:val="009058F5"/>
    <w:rsid w:val="00916ED7"/>
    <w:rsid w:val="00930C50"/>
    <w:rsid w:val="0093220D"/>
    <w:rsid w:val="00941A2A"/>
    <w:rsid w:val="00942B7A"/>
    <w:rsid w:val="0095574F"/>
    <w:rsid w:val="00957EE5"/>
    <w:rsid w:val="0096456C"/>
    <w:rsid w:val="00964775"/>
    <w:rsid w:val="0096547E"/>
    <w:rsid w:val="009678C1"/>
    <w:rsid w:val="0098420F"/>
    <w:rsid w:val="00985A21"/>
    <w:rsid w:val="009B5F71"/>
    <w:rsid w:val="009B68AA"/>
    <w:rsid w:val="009C29CC"/>
    <w:rsid w:val="009D496F"/>
    <w:rsid w:val="009E3FB2"/>
    <w:rsid w:val="009E790D"/>
    <w:rsid w:val="009F1E2E"/>
    <w:rsid w:val="00A07BC0"/>
    <w:rsid w:val="00A1763E"/>
    <w:rsid w:val="00A30321"/>
    <w:rsid w:val="00A30A05"/>
    <w:rsid w:val="00A515F5"/>
    <w:rsid w:val="00A54828"/>
    <w:rsid w:val="00A55FA7"/>
    <w:rsid w:val="00A67C8A"/>
    <w:rsid w:val="00A8010D"/>
    <w:rsid w:val="00A91009"/>
    <w:rsid w:val="00A91809"/>
    <w:rsid w:val="00A94345"/>
    <w:rsid w:val="00A96D87"/>
    <w:rsid w:val="00AA2ABB"/>
    <w:rsid w:val="00AA395C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274"/>
    <w:rsid w:val="00B15379"/>
    <w:rsid w:val="00B27EA1"/>
    <w:rsid w:val="00B33402"/>
    <w:rsid w:val="00B41D23"/>
    <w:rsid w:val="00B57674"/>
    <w:rsid w:val="00B63B34"/>
    <w:rsid w:val="00B70239"/>
    <w:rsid w:val="00B759AA"/>
    <w:rsid w:val="00B808B3"/>
    <w:rsid w:val="00B91EE6"/>
    <w:rsid w:val="00B92F0D"/>
    <w:rsid w:val="00BA2DB9"/>
    <w:rsid w:val="00BA340F"/>
    <w:rsid w:val="00BB52FC"/>
    <w:rsid w:val="00BC32E5"/>
    <w:rsid w:val="00BC533C"/>
    <w:rsid w:val="00BD70C6"/>
    <w:rsid w:val="00BE45FF"/>
    <w:rsid w:val="00BF1DD1"/>
    <w:rsid w:val="00BF3022"/>
    <w:rsid w:val="00C01B22"/>
    <w:rsid w:val="00C24D7A"/>
    <w:rsid w:val="00C25C9C"/>
    <w:rsid w:val="00C25CE8"/>
    <w:rsid w:val="00C31B29"/>
    <w:rsid w:val="00C36BAD"/>
    <w:rsid w:val="00C36FB2"/>
    <w:rsid w:val="00C42CD4"/>
    <w:rsid w:val="00C43E34"/>
    <w:rsid w:val="00C52FD4"/>
    <w:rsid w:val="00C552EB"/>
    <w:rsid w:val="00C6476E"/>
    <w:rsid w:val="00C72647"/>
    <w:rsid w:val="00C72B4B"/>
    <w:rsid w:val="00C805E2"/>
    <w:rsid w:val="00C8505B"/>
    <w:rsid w:val="00CA0111"/>
    <w:rsid w:val="00CA152A"/>
    <w:rsid w:val="00CA18C1"/>
    <w:rsid w:val="00CB0E1E"/>
    <w:rsid w:val="00CB6503"/>
    <w:rsid w:val="00CD4164"/>
    <w:rsid w:val="00CD4199"/>
    <w:rsid w:val="00CD6C4B"/>
    <w:rsid w:val="00CE2ADA"/>
    <w:rsid w:val="00CF6F1A"/>
    <w:rsid w:val="00D14A98"/>
    <w:rsid w:val="00D20FCC"/>
    <w:rsid w:val="00D2341A"/>
    <w:rsid w:val="00D24373"/>
    <w:rsid w:val="00D243D4"/>
    <w:rsid w:val="00D458D8"/>
    <w:rsid w:val="00D56D57"/>
    <w:rsid w:val="00D67538"/>
    <w:rsid w:val="00D70A6F"/>
    <w:rsid w:val="00D84B7D"/>
    <w:rsid w:val="00D85EB9"/>
    <w:rsid w:val="00DA08C7"/>
    <w:rsid w:val="00DB7E4C"/>
    <w:rsid w:val="00DD0BBA"/>
    <w:rsid w:val="00DD16C5"/>
    <w:rsid w:val="00DD5A65"/>
    <w:rsid w:val="00DE0B97"/>
    <w:rsid w:val="00DF0111"/>
    <w:rsid w:val="00DF1B1C"/>
    <w:rsid w:val="00DF390A"/>
    <w:rsid w:val="00DF754F"/>
    <w:rsid w:val="00E043BF"/>
    <w:rsid w:val="00E144C7"/>
    <w:rsid w:val="00E33482"/>
    <w:rsid w:val="00E379C8"/>
    <w:rsid w:val="00E4385D"/>
    <w:rsid w:val="00E44E94"/>
    <w:rsid w:val="00E4785E"/>
    <w:rsid w:val="00E52996"/>
    <w:rsid w:val="00E57970"/>
    <w:rsid w:val="00E63A72"/>
    <w:rsid w:val="00E64418"/>
    <w:rsid w:val="00E6722F"/>
    <w:rsid w:val="00E70BFF"/>
    <w:rsid w:val="00E839B1"/>
    <w:rsid w:val="00E87B7B"/>
    <w:rsid w:val="00E93AE2"/>
    <w:rsid w:val="00E95D1D"/>
    <w:rsid w:val="00EA73F7"/>
    <w:rsid w:val="00EB1BE0"/>
    <w:rsid w:val="00EB46EF"/>
    <w:rsid w:val="00EB5998"/>
    <w:rsid w:val="00EB7408"/>
    <w:rsid w:val="00EC11AF"/>
    <w:rsid w:val="00EC37C1"/>
    <w:rsid w:val="00EC78F1"/>
    <w:rsid w:val="00EC7ED3"/>
    <w:rsid w:val="00EE634A"/>
    <w:rsid w:val="00EF206C"/>
    <w:rsid w:val="00EF216F"/>
    <w:rsid w:val="00EF6A2D"/>
    <w:rsid w:val="00F0170D"/>
    <w:rsid w:val="00F24D1F"/>
    <w:rsid w:val="00F25954"/>
    <w:rsid w:val="00F31F27"/>
    <w:rsid w:val="00F5371B"/>
    <w:rsid w:val="00F61F83"/>
    <w:rsid w:val="00F63C57"/>
    <w:rsid w:val="00F66DD5"/>
    <w:rsid w:val="00F702B8"/>
    <w:rsid w:val="00F72AED"/>
    <w:rsid w:val="00F867D6"/>
    <w:rsid w:val="00F942FA"/>
    <w:rsid w:val="00FA655F"/>
    <w:rsid w:val="00FA7CC4"/>
    <w:rsid w:val="00FB7E11"/>
    <w:rsid w:val="00FC0CB0"/>
    <w:rsid w:val="00FC0F5D"/>
    <w:rsid w:val="00FC4266"/>
    <w:rsid w:val="00FC667E"/>
    <w:rsid w:val="00FC6EE7"/>
    <w:rsid w:val="00FD5198"/>
    <w:rsid w:val="00FF015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DD39"/>
  <w15:docId w15:val="{695B13F7-6D35-4E98-96D6-E09218F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qFormat="1"/>
    <w:lsdException w:name="heading 5" w:locked="0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306B32"/>
  </w:style>
  <w:style w:type="paragraph" w:styleId="Heading1">
    <w:name w:val="heading 1"/>
    <w:basedOn w:val="Normal"/>
    <w:next w:val="Heading2"/>
    <w:link w:val="Heading1Char"/>
    <w:uiPriority w:val="9"/>
    <w:qFormat/>
    <w:locked/>
    <w:rsid w:val="001A1C76"/>
    <w:pPr>
      <w:spacing w:after="440" w:line="576" w:lineRule="exact"/>
      <w:outlineLvl w:val="0"/>
    </w:pPr>
    <w:rPr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locked/>
    <w:rsid w:val="001A1C76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locked/>
    <w:rsid w:val="001A1C76"/>
    <w:pPr>
      <w:spacing w:after="600" w:line="336" w:lineRule="exact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557B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D6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lock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C76"/>
    <w:rPr>
      <w:sz w:val="48"/>
    </w:rPr>
  </w:style>
  <w:style w:type="paragraph" w:customStyle="1" w:styleId="KopfzeileSeite2">
    <w:name w:val="Kopfzeile Seite 2"/>
    <w:basedOn w:val="Header"/>
    <w:locked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locked/>
    <w:rsid w:val="00AA72BB"/>
    <w:pPr>
      <w:spacing w:after="17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A72BB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locked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locked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F942FA"/>
    <w:rPr>
      <w:b/>
      <w:szCs w:val="18"/>
    </w:rPr>
  </w:style>
  <w:style w:type="paragraph" w:customStyle="1" w:styleId="Kontakt">
    <w:name w:val="Kontakt"/>
    <w:basedOn w:val="Normal"/>
    <w:link w:val="KontaktZchn"/>
    <w:qFormat/>
    <w:locked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DefaultParagraphFont"/>
    <w:uiPriority w:val="99"/>
    <w:locked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locked/>
    <w:rsid w:val="00C52FD4"/>
    <w:rPr>
      <w:b/>
      <w:bCs/>
    </w:rPr>
  </w:style>
  <w:style w:type="paragraph" w:customStyle="1" w:styleId="Aufzhlung">
    <w:name w:val="Aufzählung"/>
    <w:basedOn w:val="BodyText"/>
    <w:qFormat/>
    <w:locked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rsid w:val="001A1C76"/>
    <w:rPr>
      <w:sz w:val="36"/>
    </w:rPr>
  </w:style>
  <w:style w:type="paragraph" w:styleId="Caption">
    <w:name w:val="caption"/>
    <w:basedOn w:val="Normal"/>
    <w:next w:val="Normal"/>
    <w:uiPriority w:val="35"/>
    <w:unhideWhenUsed/>
    <w:lock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lock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1C76"/>
    <w:rPr>
      <w:sz w:val="28"/>
    </w:rPr>
  </w:style>
  <w:style w:type="paragraph" w:customStyle="1" w:styleId="Hinweistext">
    <w:name w:val="Hinweistext"/>
    <w:basedOn w:val="Normal"/>
    <w:uiPriority w:val="99"/>
    <w:qFormat/>
    <w:locked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locked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locked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locked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BodyTextChar"/>
    <w:link w:val="berschriftTextkrper"/>
    <w:rsid w:val="00B70239"/>
    <w:rPr>
      <w:b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8429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429A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BA8"/>
    <w:rPr>
      <w:rFonts w:asciiTheme="majorHAnsi" w:eastAsiaTheme="majorEastAsia" w:hAnsiTheme="majorHAnsi" w:cstheme="majorBidi"/>
      <w:color w:val="003D6E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27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27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6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F61F8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3031F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locked/>
    <w:rsid w:val="000A5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C5D-678C-4C06-8D1E-468D658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TUM_Plakat_A4_hoch_w_v1.dotx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TUM-GS GC - Supervisor Award - Call for Nominations</vt:lpstr>
      <vt:lpstr>TUM-GS GC - Supervisor Award - Call for Nominations</vt:lpstr>
    </vt:vector>
  </TitlesOfParts>
  <Company>--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TUM-GS GC - Supervisor Award - Call for Nominations</dc:title>
  <dc:creator>Jonas Umlauft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ga68car</cp:lastModifiedBy>
  <cp:revision>3</cp:revision>
  <cp:lastPrinted>2019-02-01T15:26:00Z</cp:lastPrinted>
  <dcterms:created xsi:type="dcterms:W3CDTF">2019-02-01T15:27:00Z</dcterms:created>
  <dcterms:modified xsi:type="dcterms:W3CDTF">2019-02-05T17:32:00Z</dcterms:modified>
  <cp:contentStatus/>
</cp:coreProperties>
</file>